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4" w:type="dxa"/>
        <w:tblInd w:w="-1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7371"/>
      </w:tblGrid>
      <w:tr w:rsidR="00B319B9" w:rsidRPr="00A634DC" w:rsidTr="00935B62">
        <w:trPr>
          <w:cantSplit/>
          <w:trHeight w:val="1005"/>
        </w:trPr>
        <w:tc>
          <w:tcPr>
            <w:tcW w:w="2393" w:type="dxa"/>
            <w:vAlign w:val="center"/>
          </w:tcPr>
          <w:p w:rsidR="00B319B9" w:rsidRDefault="003C4089" w:rsidP="003402C9">
            <w:pPr>
              <w:jc w:val="center"/>
            </w:pPr>
            <w:bookmarkStart w:id="0" w:name="OLE_LINK1"/>
            <w:bookmarkStart w:id="1" w:name="OLE_LINK2"/>
            <w:r>
              <w:rPr>
                <w:i/>
                <w:noProof/>
              </w:rPr>
              <w:drawing>
                <wp:inline distT="0" distB="0" distL="0" distR="0" wp14:anchorId="347FBD85" wp14:editId="2396592E">
                  <wp:extent cx="1304925" cy="6191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7371" w:type="dxa"/>
            <w:vAlign w:val="center"/>
          </w:tcPr>
          <w:p w:rsidR="00EA6BD8" w:rsidRDefault="00EA6BD8" w:rsidP="00EA6BD8">
            <w:pPr>
              <w:jc w:val="center"/>
              <w:rPr>
                <w:b/>
                <w:sz w:val="24"/>
              </w:rPr>
            </w:pPr>
            <w:r w:rsidRPr="003A6349">
              <w:rPr>
                <w:b/>
                <w:sz w:val="24"/>
              </w:rPr>
              <w:t xml:space="preserve">Requerimento de </w:t>
            </w:r>
            <w:r>
              <w:rPr>
                <w:b/>
                <w:sz w:val="24"/>
              </w:rPr>
              <w:t xml:space="preserve">TAC </w:t>
            </w:r>
            <w:r w:rsidRPr="00EA6BD8">
              <w:rPr>
                <w:b/>
                <w:sz w:val="24"/>
              </w:rPr>
              <w:t>de Conversão de Multa</w:t>
            </w:r>
            <w:r>
              <w:rPr>
                <w:b/>
                <w:sz w:val="24"/>
              </w:rPr>
              <w:t>:</w:t>
            </w:r>
          </w:p>
          <w:p w:rsidR="00EA6BD8" w:rsidRDefault="00EA6BD8" w:rsidP="007352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 w:rsidRPr="00EA6BD8">
              <w:rPr>
                <w:b/>
                <w:sz w:val="24"/>
              </w:rPr>
              <w:t xml:space="preserve"> Sem Ajuste de Cessação e/ou Reparação de Dano Ambiental – TACCM</w:t>
            </w:r>
            <w:r>
              <w:rPr>
                <w:b/>
                <w:sz w:val="24"/>
              </w:rPr>
              <w:t>; e</w:t>
            </w:r>
          </w:p>
          <w:p w:rsidR="00B319B9" w:rsidRPr="003A6349" w:rsidRDefault="00EA6BD8" w:rsidP="00EA6BD8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sz w:val="24"/>
              </w:rPr>
              <w:t xml:space="preserve">. </w:t>
            </w:r>
            <w:bookmarkStart w:id="2" w:name="_Hlk76644152"/>
            <w:r w:rsidRPr="00EA6BD8">
              <w:rPr>
                <w:b/>
                <w:sz w:val="24"/>
              </w:rPr>
              <w:t>Com Ajuste de Cessação e/ou Reparação de Dano Ambiental</w:t>
            </w:r>
            <w:r w:rsidRPr="00EA6BD8" w:rsidDel="00FE5EC5">
              <w:rPr>
                <w:b/>
                <w:sz w:val="24"/>
              </w:rPr>
              <w:t xml:space="preserve"> </w:t>
            </w:r>
            <w:r w:rsidRPr="00EA6BD8">
              <w:rPr>
                <w:b/>
                <w:sz w:val="24"/>
              </w:rPr>
              <w:t>– TAC</w:t>
            </w:r>
            <w:bookmarkEnd w:id="2"/>
            <w:r w:rsidRPr="00EA6BD8">
              <w:rPr>
                <w:b/>
                <w:sz w:val="24"/>
              </w:rPr>
              <w:t>CMA</w:t>
            </w:r>
          </w:p>
        </w:tc>
      </w:tr>
    </w:tbl>
    <w:p w:rsidR="00B319B9" w:rsidRPr="00BE7A4F" w:rsidRDefault="00B319B9">
      <w:pPr>
        <w:rPr>
          <w:sz w:val="10"/>
          <w:szCs w:val="10"/>
        </w:rPr>
      </w:pPr>
    </w:p>
    <w:tbl>
      <w:tblPr>
        <w:tblW w:w="9764" w:type="dxa"/>
        <w:tblInd w:w="-15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64"/>
      </w:tblGrid>
      <w:tr w:rsidR="00356604" w:rsidRPr="00707A75" w:rsidTr="005C3104">
        <w:tc>
          <w:tcPr>
            <w:tcW w:w="9764" w:type="dxa"/>
            <w:shd w:val="clear" w:color="auto" w:fill="D9D9D9"/>
          </w:tcPr>
          <w:p w:rsidR="00356604" w:rsidRPr="00707A75" w:rsidRDefault="0008405D" w:rsidP="00EA6BD8">
            <w:pPr>
              <w:tabs>
                <w:tab w:val="left" w:pos="175"/>
              </w:tabs>
              <w:ind w:left="-85"/>
              <w:jc w:val="center"/>
              <w:rPr>
                <w:b/>
                <w:sz w:val="24"/>
              </w:rPr>
            </w:pPr>
            <w:r w:rsidRPr="00707A75">
              <w:rPr>
                <w:b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 w:rsidRPr="00707A75">
              <w:rPr>
                <w:b/>
                <w:sz w:val="24"/>
              </w:rPr>
              <w:instrText xml:space="preserve"> FORMCHECKBOX </w:instrText>
            </w:r>
            <w:r w:rsidR="00452F4C" w:rsidRPr="00707A75">
              <w:rPr>
                <w:b/>
                <w:sz w:val="24"/>
              </w:rPr>
            </w:r>
            <w:r w:rsidR="0003333C">
              <w:rPr>
                <w:b/>
                <w:sz w:val="24"/>
              </w:rPr>
              <w:fldChar w:fldCharType="separate"/>
            </w:r>
            <w:r w:rsidRPr="00707A75">
              <w:rPr>
                <w:b/>
                <w:sz w:val="24"/>
              </w:rPr>
              <w:fldChar w:fldCharType="end"/>
            </w:r>
            <w:bookmarkEnd w:id="3"/>
            <w:r w:rsidRPr="00707A75">
              <w:rPr>
                <w:b/>
                <w:sz w:val="24"/>
              </w:rPr>
              <w:t xml:space="preserve"> </w:t>
            </w:r>
            <w:r w:rsidR="00A634DC" w:rsidRPr="00707A75">
              <w:rPr>
                <w:b/>
                <w:sz w:val="24"/>
              </w:rPr>
              <w:t>TAC</w:t>
            </w:r>
            <w:r w:rsidR="00EA6BD8">
              <w:rPr>
                <w:b/>
                <w:sz w:val="24"/>
              </w:rPr>
              <w:t>CM</w:t>
            </w:r>
            <w:r w:rsidR="00A634DC" w:rsidRPr="00707A75">
              <w:rPr>
                <w:b/>
                <w:sz w:val="24"/>
              </w:rPr>
              <w:t xml:space="preserve">  </w:t>
            </w:r>
            <w:r w:rsidR="0032717F" w:rsidRPr="00707A75">
              <w:rPr>
                <w:b/>
                <w:sz w:val="24"/>
              </w:rPr>
              <w:t xml:space="preserve"> </w:t>
            </w:r>
            <w:r w:rsidR="00A634DC" w:rsidRPr="00707A75">
              <w:rPr>
                <w:b/>
                <w:sz w:val="24"/>
              </w:rPr>
              <w:t xml:space="preserve">ou </w:t>
            </w:r>
            <w:r w:rsidR="0032717F" w:rsidRPr="00707A75">
              <w:rPr>
                <w:b/>
                <w:sz w:val="24"/>
              </w:rPr>
              <w:t xml:space="preserve"> </w:t>
            </w:r>
            <w:r w:rsidR="00A634DC" w:rsidRPr="00707A75">
              <w:rPr>
                <w:b/>
                <w:sz w:val="24"/>
              </w:rPr>
              <w:t xml:space="preserve"> </w:t>
            </w:r>
            <w:r w:rsidR="00A634DC" w:rsidRPr="00707A75">
              <w:rPr>
                <w:b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2"/>
            <w:r w:rsidR="00A634DC" w:rsidRPr="00707A75">
              <w:rPr>
                <w:b/>
                <w:sz w:val="24"/>
              </w:rPr>
              <w:instrText xml:space="preserve"> FORMCHECKBOX </w:instrText>
            </w:r>
            <w:r w:rsidR="00452F4C" w:rsidRPr="00707A75">
              <w:rPr>
                <w:b/>
                <w:sz w:val="24"/>
              </w:rPr>
            </w:r>
            <w:r w:rsidR="0003333C">
              <w:rPr>
                <w:b/>
                <w:sz w:val="24"/>
              </w:rPr>
              <w:fldChar w:fldCharType="separate"/>
            </w:r>
            <w:r w:rsidR="00A634DC" w:rsidRPr="00707A75">
              <w:rPr>
                <w:b/>
                <w:sz w:val="24"/>
              </w:rPr>
              <w:fldChar w:fldCharType="end"/>
            </w:r>
            <w:bookmarkEnd w:id="4"/>
            <w:r w:rsidR="00A634DC" w:rsidRPr="00707A75">
              <w:rPr>
                <w:b/>
                <w:sz w:val="24"/>
              </w:rPr>
              <w:t xml:space="preserve"> T</w:t>
            </w:r>
            <w:r w:rsidR="00EA6BD8">
              <w:rPr>
                <w:b/>
                <w:sz w:val="24"/>
              </w:rPr>
              <w:t>A</w:t>
            </w:r>
            <w:r w:rsidR="00A634DC" w:rsidRPr="00707A75">
              <w:rPr>
                <w:b/>
                <w:sz w:val="24"/>
              </w:rPr>
              <w:t>C</w:t>
            </w:r>
            <w:r w:rsidR="00EA6BD8">
              <w:rPr>
                <w:b/>
                <w:sz w:val="24"/>
              </w:rPr>
              <w:t>C</w:t>
            </w:r>
            <w:r w:rsidR="00A634DC" w:rsidRPr="00707A75">
              <w:rPr>
                <w:b/>
                <w:sz w:val="24"/>
              </w:rPr>
              <w:t>M</w:t>
            </w:r>
            <w:r w:rsidR="00EA6BD8">
              <w:rPr>
                <w:b/>
                <w:sz w:val="24"/>
              </w:rPr>
              <w:t>A</w:t>
            </w:r>
          </w:p>
        </w:tc>
      </w:tr>
    </w:tbl>
    <w:p w:rsidR="0032717F" w:rsidRPr="00BE7A4F" w:rsidRDefault="0032717F">
      <w:pPr>
        <w:rPr>
          <w:sz w:val="10"/>
          <w:szCs w:val="10"/>
        </w:rPr>
      </w:pP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175"/>
        <w:gridCol w:w="889"/>
        <w:gridCol w:w="1487"/>
        <w:gridCol w:w="317"/>
        <w:gridCol w:w="1509"/>
        <w:gridCol w:w="300"/>
        <w:gridCol w:w="426"/>
        <w:gridCol w:w="2268"/>
      </w:tblGrid>
      <w:tr w:rsidR="00B319B9" w:rsidRPr="00935B62" w:rsidTr="001D75F4">
        <w:trPr>
          <w:jc w:val="center"/>
        </w:trPr>
        <w:tc>
          <w:tcPr>
            <w:tcW w:w="9764" w:type="dxa"/>
            <w:gridSpan w:val="9"/>
            <w:tcBorders>
              <w:bottom w:val="nil"/>
            </w:tcBorders>
            <w:shd w:val="clear" w:color="auto" w:fill="D9D9D9"/>
          </w:tcPr>
          <w:p w:rsidR="00ED4DF4" w:rsidRPr="00BE7A4F" w:rsidRDefault="00B319B9" w:rsidP="0074058D">
            <w:pPr>
              <w:numPr>
                <w:ilvl w:val="0"/>
                <w:numId w:val="1"/>
              </w:numPr>
              <w:tabs>
                <w:tab w:val="left" w:pos="175"/>
              </w:tabs>
              <w:ind w:left="-108" w:firstLine="23"/>
              <w:rPr>
                <w:b/>
                <w:sz w:val="24"/>
              </w:rPr>
            </w:pPr>
            <w:r w:rsidRPr="00BE7A4F">
              <w:rPr>
                <w:b/>
                <w:sz w:val="24"/>
              </w:rPr>
              <w:t>DADOS DO REQUERENTE</w:t>
            </w:r>
          </w:p>
        </w:tc>
      </w:tr>
      <w:tr w:rsidR="00B319B9" w:rsidRPr="00935B62" w:rsidTr="001D75F4">
        <w:trPr>
          <w:trHeight w:val="596"/>
          <w:jc w:val="center"/>
        </w:trPr>
        <w:tc>
          <w:tcPr>
            <w:tcW w:w="7070" w:type="dxa"/>
            <w:gridSpan w:val="7"/>
            <w:tcBorders>
              <w:top w:val="nil"/>
            </w:tcBorders>
          </w:tcPr>
          <w:p w:rsidR="00B319B9" w:rsidRPr="00BE7A4F" w:rsidRDefault="00B319B9" w:rsidP="00152415">
            <w:pPr>
              <w:tabs>
                <w:tab w:val="left" w:pos="2925"/>
              </w:tabs>
              <w:rPr>
                <w:i/>
                <w:szCs w:val="18"/>
              </w:rPr>
            </w:pPr>
            <w:r w:rsidRPr="00BE7A4F">
              <w:rPr>
                <w:b/>
                <w:i/>
                <w:szCs w:val="18"/>
              </w:rPr>
              <w:t>1.1.</w:t>
            </w:r>
            <w:r w:rsidR="00152415" w:rsidRPr="00BE7A4F">
              <w:rPr>
                <w:i/>
                <w:szCs w:val="18"/>
              </w:rPr>
              <w:t xml:space="preserve"> Nome/Razão Social</w:t>
            </w:r>
          </w:p>
          <w:p w:rsidR="00152415" w:rsidRPr="00BE7A4F" w:rsidRDefault="0003333C" w:rsidP="002352F1">
            <w:pPr>
              <w:tabs>
                <w:tab w:val="left" w:pos="2925"/>
              </w:tabs>
              <w:rPr>
                <w:i/>
                <w:szCs w:val="18"/>
              </w:rPr>
            </w:pPr>
            <w:sdt>
              <w:sdtPr>
                <w:rPr>
                  <w:rStyle w:val="TextodoEspaoReservado"/>
                  <w:color w:val="000000" w:themeColor="text1"/>
                  <w:szCs w:val="18"/>
                </w:rPr>
                <w:id w:val="913817535"/>
                <w:placeholder>
                  <w:docPart w:val="DefaultPlaceholder_1082065158"/>
                </w:placeholder>
              </w:sdtPr>
              <w:sdtEndPr>
                <w:rPr>
                  <w:rStyle w:val="TextodoEspaoReservado"/>
                </w:rPr>
              </w:sdtEndPr>
              <w:sdtContent>
                <w:r w:rsidR="002352F1"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="002352F1"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="002352F1"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="002352F1"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="002352F1"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="002352F1"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B319B9" w:rsidRPr="00BE7A4F" w:rsidRDefault="00B319B9" w:rsidP="003402C9">
            <w:pPr>
              <w:rPr>
                <w:i/>
                <w:szCs w:val="18"/>
              </w:rPr>
            </w:pPr>
            <w:r w:rsidRPr="00BE7A4F">
              <w:rPr>
                <w:b/>
                <w:i/>
                <w:szCs w:val="18"/>
              </w:rPr>
              <w:t>1.2.</w:t>
            </w:r>
            <w:r w:rsidRPr="00BE7A4F">
              <w:rPr>
                <w:i/>
                <w:szCs w:val="18"/>
              </w:rPr>
              <w:t xml:space="preserve"> CPF</w:t>
            </w:r>
            <w:r w:rsidR="00841AC5" w:rsidRPr="00BE7A4F">
              <w:rPr>
                <w:i/>
                <w:szCs w:val="18"/>
              </w:rPr>
              <w:t xml:space="preserve"> </w:t>
            </w:r>
            <w:r w:rsidRPr="00BE7A4F">
              <w:rPr>
                <w:i/>
                <w:szCs w:val="18"/>
              </w:rPr>
              <w:t>/</w:t>
            </w:r>
            <w:r w:rsidR="00841AC5" w:rsidRPr="00BE7A4F">
              <w:rPr>
                <w:i/>
                <w:szCs w:val="18"/>
              </w:rPr>
              <w:t xml:space="preserve"> </w:t>
            </w:r>
            <w:r w:rsidRPr="00BE7A4F">
              <w:rPr>
                <w:i/>
                <w:szCs w:val="18"/>
              </w:rPr>
              <w:t>CNPJ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-1565781009"/>
              <w:placeholder>
                <w:docPart w:val="5A5233647F684DCB8DBCD628E373F214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B319B9" w:rsidRPr="00BE7A4F" w:rsidRDefault="00B319B9" w:rsidP="00716CE5">
            <w:pPr>
              <w:rPr>
                <w:szCs w:val="18"/>
              </w:rPr>
            </w:pPr>
          </w:p>
        </w:tc>
      </w:tr>
      <w:tr w:rsidR="008A44E9" w:rsidRPr="00935B62" w:rsidTr="001D75F4">
        <w:trPr>
          <w:trHeight w:val="596"/>
          <w:jc w:val="center"/>
        </w:trPr>
        <w:tc>
          <w:tcPr>
            <w:tcW w:w="3457" w:type="dxa"/>
            <w:gridSpan w:val="3"/>
            <w:tcBorders>
              <w:bottom w:val="single" w:sz="4" w:space="0" w:color="000000"/>
            </w:tcBorders>
          </w:tcPr>
          <w:p w:rsidR="008A44E9" w:rsidRPr="00BE7A4F" w:rsidRDefault="00841AC5" w:rsidP="003402C9">
            <w:pPr>
              <w:rPr>
                <w:i/>
                <w:szCs w:val="18"/>
              </w:rPr>
            </w:pPr>
            <w:r w:rsidRPr="00BE7A4F">
              <w:rPr>
                <w:b/>
                <w:i/>
                <w:szCs w:val="18"/>
              </w:rPr>
              <w:t>1</w:t>
            </w:r>
            <w:r w:rsidR="008A44E9" w:rsidRPr="00BE7A4F">
              <w:rPr>
                <w:b/>
                <w:i/>
                <w:szCs w:val="18"/>
              </w:rPr>
              <w:t>.3.</w:t>
            </w:r>
            <w:r w:rsidRPr="00BE7A4F">
              <w:rPr>
                <w:i/>
                <w:szCs w:val="18"/>
              </w:rPr>
              <w:t xml:space="preserve"> CNPJ/CPF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1080021240"/>
              <w:placeholder>
                <w:docPart w:val="66CDDA13D9C848AA8C4E35662EA7E77B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8A44E9" w:rsidRPr="00BE7A4F" w:rsidRDefault="008A44E9" w:rsidP="003402C9">
            <w:pPr>
              <w:rPr>
                <w:szCs w:val="18"/>
              </w:rPr>
            </w:pPr>
          </w:p>
        </w:tc>
        <w:tc>
          <w:tcPr>
            <w:tcW w:w="3313" w:type="dxa"/>
            <w:gridSpan w:val="3"/>
            <w:tcBorders>
              <w:bottom w:val="single" w:sz="4" w:space="0" w:color="000000"/>
            </w:tcBorders>
          </w:tcPr>
          <w:p w:rsidR="008A44E9" w:rsidRPr="00BE7A4F" w:rsidRDefault="00841AC5" w:rsidP="008A44E9">
            <w:pPr>
              <w:rPr>
                <w:i/>
                <w:szCs w:val="18"/>
              </w:rPr>
            </w:pPr>
            <w:r w:rsidRPr="00BE7A4F">
              <w:rPr>
                <w:b/>
                <w:i/>
                <w:szCs w:val="18"/>
              </w:rPr>
              <w:t>1.4</w:t>
            </w:r>
            <w:r w:rsidRPr="00BE7A4F">
              <w:rPr>
                <w:i/>
                <w:szCs w:val="18"/>
              </w:rPr>
              <w:t>. I. E.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759484301"/>
              <w:placeholder>
                <w:docPart w:val="6472BEBF14BA48CA9098D640C1F1C608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171AB4" w:rsidRPr="00BE7A4F" w:rsidRDefault="00171AB4" w:rsidP="00152415">
            <w:pPr>
              <w:rPr>
                <w:i/>
                <w:szCs w:val="18"/>
              </w:rPr>
            </w:pPr>
          </w:p>
        </w:tc>
        <w:tc>
          <w:tcPr>
            <w:tcW w:w="2994" w:type="dxa"/>
            <w:gridSpan w:val="3"/>
            <w:tcBorders>
              <w:bottom w:val="single" w:sz="4" w:space="0" w:color="000000"/>
            </w:tcBorders>
          </w:tcPr>
          <w:p w:rsidR="008A44E9" w:rsidRPr="00BE7A4F" w:rsidRDefault="008A44E9" w:rsidP="003402C9">
            <w:pPr>
              <w:rPr>
                <w:i/>
                <w:szCs w:val="18"/>
              </w:rPr>
            </w:pPr>
            <w:r w:rsidRPr="00BE7A4F">
              <w:rPr>
                <w:b/>
                <w:i/>
                <w:szCs w:val="18"/>
              </w:rPr>
              <w:t>1.</w:t>
            </w:r>
            <w:r w:rsidR="00841AC5" w:rsidRPr="00BE7A4F">
              <w:rPr>
                <w:b/>
                <w:i/>
                <w:szCs w:val="18"/>
              </w:rPr>
              <w:t>5</w:t>
            </w:r>
            <w:r w:rsidRPr="00BE7A4F">
              <w:rPr>
                <w:b/>
                <w:i/>
                <w:szCs w:val="18"/>
              </w:rPr>
              <w:t>.</w:t>
            </w:r>
            <w:r w:rsidR="00841AC5" w:rsidRPr="00BE7A4F">
              <w:rPr>
                <w:i/>
                <w:szCs w:val="18"/>
              </w:rPr>
              <w:t xml:space="preserve"> Nº de Inscrição no CTF / CTE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1768505204"/>
              <w:placeholder>
                <w:docPart w:val="D7AA268BE29F40E1A27F369F1C2F53C2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8A44E9" w:rsidRPr="00BE7A4F" w:rsidRDefault="008A44E9" w:rsidP="00716CE5">
            <w:pPr>
              <w:pStyle w:val="Subttulo"/>
              <w:rPr>
                <w:rFonts w:ascii="Arial" w:hAnsi="Arial" w:cs="Arial"/>
                <w:szCs w:val="18"/>
              </w:rPr>
            </w:pPr>
          </w:p>
        </w:tc>
      </w:tr>
      <w:tr w:rsidR="008A44E9" w:rsidRPr="00935B62" w:rsidTr="001D75F4">
        <w:trPr>
          <w:trHeight w:val="596"/>
          <w:jc w:val="center"/>
        </w:trPr>
        <w:tc>
          <w:tcPr>
            <w:tcW w:w="9764" w:type="dxa"/>
            <w:gridSpan w:val="9"/>
            <w:tcBorders>
              <w:bottom w:val="single" w:sz="4" w:space="0" w:color="000000"/>
            </w:tcBorders>
          </w:tcPr>
          <w:p w:rsidR="008A44E9" w:rsidRPr="00BE7A4F" w:rsidRDefault="008A44E9" w:rsidP="003402C9">
            <w:pPr>
              <w:rPr>
                <w:i/>
                <w:szCs w:val="18"/>
              </w:rPr>
            </w:pPr>
            <w:r w:rsidRPr="00BE7A4F">
              <w:rPr>
                <w:b/>
                <w:i/>
                <w:szCs w:val="18"/>
              </w:rPr>
              <w:t>1.</w:t>
            </w:r>
            <w:r w:rsidR="00841AC5" w:rsidRPr="00BE7A4F">
              <w:rPr>
                <w:b/>
                <w:i/>
                <w:szCs w:val="18"/>
              </w:rPr>
              <w:t>6</w:t>
            </w:r>
            <w:r w:rsidRPr="00BE7A4F">
              <w:rPr>
                <w:b/>
                <w:i/>
                <w:szCs w:val="18"/>
              </w:rPr>
              <w:t>.</w:t>
            </w:r>
            <w:r w:rsidRPr="00BE7A4F">
              <w:rPr>
                <w:i/>
                <w:szCs w:val="18"/>
              </w:rPr>
              <w:t xml:space="preserve"> Endereço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824940097"/>
              <w:placeholder>
                <w:docPart w:val="D2743FC79FC44D79AF13BC34E7F3DC45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8A44E9" w:rsidRPr="00BE7A4F" w:rsidRDefault="008A44E9" w:rsidP="00152415">
            <w:pPr>
              <w:rPr>
                <w:szCs w:val="18"/>
              </w:rPr>
            </w:pPr>
          </w:p>
        </w:tc>
      </w:tr>
      <w:tr w:rsidR="008A44E9" w:rsidRPr="00935B62" w:rsidTr="001D75F4">
        <w:trPr>
          <w:trHeight w:val="596"/>
          <w:jc w:val="center"/>
        </w:trPr>
        <w:tc>
          <w:tcPr>
            <w:tcW w:w="4944" w:type="dxa"/>
            <w:gridSpan w:val="4"/>
          </w:tcPr>
          <w:p w:rsidR="008A44E9" w:rsidRPr="00BE7A4F" w:rsidRDefault="008A44E9" w:rsidP="003402C9">
            <w:pPr>
              <w:rPr>
                <w:i/>
                <w:szCs w:val="18"/>
              </w:rPr>
            </w:pPr>
            <w:r w:rsidRPr="00BE7A4F">
              <w:rPr>
                <w:b/>
                <w:i/>
                <w:szCs w:val="18"/>
              </w:rPr>
              <w:t>1.</w:t>
            </w:r>
            <w:r w:rsidR="00841AC5" w:rsidRPr="00BE7A4F">
              <w:rPr>
                <w:b/>
                <w:i/>
                <w:szCs w:val="18"/>
              </w:rPr>
              <w:t>7</w:t>
            </w:r>
            <w:r w:rsidRPr="00BE7A4F">
              <w:rPr>
                <w:b/>
                <w:i/>
                <w:szCs w:val="18"/>
              </w:rPr>
              <w:t>.</w:t>
            </w:r>
            <w:r w:rsidRPr="00BE7A4F">
              <w:rPr>
                <w:i/>
                <w:szCs w:val="18"/>
              </w:rPr>
              <w:t xml:space="preserve"> Bairro/Localidade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1646014229"/>
              <w:placeholder>
                <w:docPart w:val="54CD7675963B414E9BF788D1462C5F46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8A44E9" w:rsidRPr="00BE7A4F" w:rsidRDefault="008A44E9" w:rsidP="008A44E9">
            <w:pPr>
              <w:pStyle w:val="Subttulo"/>
              <w:rPr>
                <w:rFonts w:ascii="Arial" w:hAnsi="Arial" w:cs="Arial"/>
                <w:szCs w:val="18"/>
              </w:rPr>
            </w:pPr>
          </w:p>
        </w:tc>
        <w:tc>
          <w:tcPr>
            <w:tcW w:w="2552" w:type="dxa"/>
            <w:gridSpan w:val="4"/>
          </w:tcPr>
          <w:p w:rsidR="008A44E9" w:rsidRPr="00BE7A4F" w:rsidRDefault="008A44E9" w:rsidP="003402C9">
            <w:pPr>
              <w:rPr>
                <w:i/>
                <w:szCs w:val="18"/>
              </w:rPr>
            </w:pPr>
            <w:r w:rsidRPr="00BE7A4F">
              <w:rPr>
                <w:b/>
                <w:i/>
                <w:szCs w:val="18"/>
              </w:rPr>
              <w:t>1.</w:t>
            </w:r>
            <w:r w:rsidR="00841AC5" w:rsidRPr="00BE7A4F">
              <w:rPr>
                <w:b/>
                <w:i/>
                <w:szCs w:val="18"/>
              </w:rPr>
              <w:t>8</w:t>
            </w:r>
            <w:r w:rsidRPr="00BE7A4F">
              <w:rPr>
                <w:b/>
                <w:i/>
                <w:szCs w:val="18"/>
              </w:rPr>
              <w:t>.</w:t>
            </w:r>
            <w:r w:rsidRPr="00BE7A4F">
              <w:rPr>
                <w:i/>
                <w:szCs w:val="18"/>
              </w:rPr>
              <w:t xml:space="preserve"> Município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-119838792"/>
              <w:placeholder>
                <w:docPart w:val="16E08C97AEA942949FE05E3CF3841EE0"/>
              </w:placeholder>
            </w:sdtPr>
            <w:sdtEndPr>
              <w:rPr>
                <w:rStyle w:val="TextodoEspaoReservado"/>
              </w:rPr>
            </w:sdtEndPr>
            <w:sdtContent>
              <w:p w:rsidR="00716CE5" w:rsidRPr="00BE7A4F" w:rsidRDefault="00CE7324" w:rsidP="00716CE5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8A44E9" w:rsidRPr="00BE7A4F" w:rsidRDefault="008A44E9" w:rsidP="00716CE5">
            <w:pPr>
              <w:pStyle w:val="Subttulo"/>
              <w:rPr>
                <w:rFonts w:ascii="Arial" w:hAnsi="Arial" w:cs="Arial"/>
                <w:szCs w:val="18"/>
              </w:rPr>
            </w:pPr>
          </w:p>
        </w:tc>
        <w:tc>
          <w:tcPr>
            <w:tcW w:w="2268" w:type="dxa"/>
          </w:tcPr>
          <w:p w:rsidR="008A44E9" w:rsidRPr="00BE7A4F" w:rsidRDefault="008A44E9" w:rsidP="003402C9">
            <w:pPr>
              <w:rPr>
                <w:i/>
                <w:szCs w:val="18"/>
              </w:rPr>
            </w:pPr>
            <w:r w:rsidRPr="00BE7A4F">
              <w:rPr>
                <w:b/>
                <w:i/>
                <w:szCs w:val="18"/>
              </w:rPr>
              <w:t>1.</w:t>
            </w:r>
            <w:r w:rsidR="00841AC5" w:rsidRPr="00BE7A4F">
              <w:rPr>
                <w:b/>
                <w:i/>
                <w:szCs w:val="18"/>
              </w:rPr>
              <w:t>9</w:t>
            </w:r>
            <w:r w:rsidRPr="00BE7A4F">
              <w:rPr>
                <w:b/>
                <w:i/>
                <w:szCs w:val="18"/>
              </w:rPr>
              <w:t xml:space="preserve">. </w:t>
            </w:r>
            <w:r w:rsidRPr="00BE7A4F">
              <w:rPr>
                <w:i/>
                <w:szCs w:val="18"/>
              </w:rPr>
              <w:t>CEP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1106310058"/>
              <w:placeholder>
                <w:docPart w:val="E406F46E56C5440898388B9EADEFC3AB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8A44E9" w:rsidRPr="00BE7A4F" w:rsidRDefault="008A44E9" w:rsidP="003402C9">
            <w:pPr>
              <w:rPr>
                <w:szCs w:val="18"/>
              </w:rPr>
            </w:pPr>
          </w:p>
        </w:tc>
      </w:tr>
      <w:tr w:rsidR="008A44E9" w:rsidRPr="00935B62" w:rsidTr="001D75F4">
        <w:trPr>
          <w:trHeight w:val="512"/>
          <w:jc w:val="center"/>
        </w:trPr>
        <w:tc>
          <w:tcPr>
            <w:tcW w:w="2568" w:type="dxa"/>
            <w:gridSpan w:val="2"/>
            <w:tcBorders>
              <w:bottom w:val="single" w:sz="4" w:space="0" w:color="000000"/>
            </w:tcBorders>
          </w:tcPr>
          <w:p w:rsidR="00441786" w:rsidRPr="00BE7A4F" w:rsidRDefault="008A44E9" w:rsidP="00441786">
            <w:pPr>
              <w:rPr>
                <w:i/>
                <w:szCs w:val="18"/>
              </w:rPr>
            </w:pPr>
            <w:r w:rsidRPr="00BE7A4F">
              <w:rPr>
                <w:b/>
                <w:i/>
                <w:szCs w:val="18"/>
              </w:rPr>
              <w:t>1.</w:t>
            </w:r>
            <w:r w:rsidR="00841AC5" w:rsidRPr="00BE7A4F">
              <w:rPr>
                <w:b/>
                <w:i/>
                <w:szCs w:val="18"/>
              </w:rPr>
              <w:t>10</w:t>
            </w:r>
            <w:r w:rsidR="00441786" w:rsidRPr="00BE7A4F">
              <w:rPr>
                <w:b/>
                <w:i/>
                <w:szCs w:val="18"/>
              </w:rPr>
              <w:t xml:space="preserve">. </w:t>
            </w:r>
            <w:r w:rsidR="00441786" w:rsidRPr="00BE7A4F">
              <w:rPr>
                <w:i/>
                <w:szCs w:val="18"/>
              </w:rPr>
              <w:t>Telefone (DDD)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-1660146919"/>
              <w:placeholder>
                <w:docPart w:val="D6F34985800E475BA6B789362778670B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8A44E9" w:rsidRPr="00BE7A4F" w:rsidRDefault="008A44E9" w:rsidP="009359A1">
            <w:pPr>
              <w:rPr>
                <w:szCs w:val="1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8A44E9" w:rsidRPr="00BE7A4F" w:rsidRDefault="008A44E9" w:rsidP="003402C9">
            <w:pPr>
              <w:rPr>
                <w:i/>
                <w:szCs w:val="18"/>
              </w:rPr>
            </w:pPr>
            <w:r w:rsidRPr="00BE7A4F">
              <w:rPr>
                <w:b/>
                <w:i/>
                <w:szCs w:val="18"/>
              </w:rPr>
              <w:t>1.</w:t>
            </w:r>
            <w:r w:rsidR="00841AC5" w:rsidRPr="00BE7A4F">
              <w:rPr>
                <w:b/>
                <w:i/>
                <w:szCs w:val="18"/>
              </w:rPr>
              <w:t>11</w:t>
            </w:r>
            <w:r w:rsidRPr="00BE7A4F">
              <w:rPr>
                <w:b/>
                <w:i/>
                <w:szCs w:val="18"/>
              </w:rPr>
              <w:t>.</w:t>
            </w:r>
            <w:r w:rsidRPr="00BE7A4F">
              <w:rPr>
                <w:i/>
                <w:szCs w:val="18"/>
              </w:rPr>
              <w:t xml:space="preserve"> Fax (DDD)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-1465732671"/>
              <w:placeholder>
                <w:docPart w:val="C3FD1520C29E42289F86E9AA62969B09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8A44E9" w:rsidRPr="00BE7A4F" w:rsidRDefault="008A44E9" w:rsidP="003402C9">
            <w:pPr>
              <w:rPr>
                <w:szCs w:val="18"/>
              </w:rPr>
            </w:pPr>
          </w:p>
        </w:tc>
        <w:tc>
          <w:tcPr>
            <w:tcW w:w="4503" w:type="dxa"/>
            <w:gridSpan w:val="4"/>
            <w:tcBorders>
              <w:bottom w:val="single" w:sz="4" w:space="0" w:color="000000"/>
            </w:tcBorders>
          </w:tcPr>
          <w:p w:rsidR="000142DE" w:rsidRPr="00BE7A4F" w:rsidRDefault="008A44E9" w:rsidP="000142DE">
            <w:pPr>
              <w:tabs>
                <w:tab w:val="left" w:pos="2925"/>
              </w:tabs>
              <w:rPr>
                <w:i/>
                <w:szCs w:val="18"/>
              </w:rPr>
            </w:pPr>
            <w:r w:rsidRPr="00BE7A4F">
              <w:rPr>
                <w:b/>
                <w:i/>
                <w:szCs w:val="18"/>
              </w:rPr>
              <w:t>1.</w:t>
            </w:r>
            <w:r w:rsidR="00841AC5" w:rsidRPr="00BE7A4F">
              <w:rPr>
                <w:b/>
                <w:i/>
                <w:szCs w:val="18"/>
              </w:rPr>
              <w:t>12</w:t>
            </w:r>
            <w:r w:rsidRPr="00BE7A4F">
              <w:rPr>
                <w:i/>
                <w:szCs w:val="18"/>
              </w:rPr>
              <w:t>. E-mail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-1999565637"/>
              <w:placeholder>
                <w:docPart w:val="0033860149D34E9E8C152921BE49A9D9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8A44E9" w:rsidRPr="00BE7A4F" w:rsidRDefault="008A44E9" w:rsidP="00532A36">
            <w:pPr>
              <w:rPr>
                <w:szCs w:val="18"/>
              </w:rPr>
            </w:pPr>
          </w:p>
        </w:tc>
      </w:tr>
      <w:tr w:rsidR="00C617A6" w:rsidRPr="00935B62" w:rsidTr="001D75F4">
        <w:trPr>
          <w:jc w:val="center"/>
        </w:trPr>
        <w:tc>
          <w:tcPr>
            <w:tcW w:w="9764" w:type="dxa"/>
            <w:gridSpan w:val="9"/>
            <w:tcBorders>
              <w:bottom w:val="nil"/>
            </w:tcBorders>
            <w:shd w:val="clear" w:color="auto" w:fill="D9D9D9"/>
            <w:vAlign w:val="center"/>
          </w:tcPr>
          <w:p w:rsidR="00ED4DF4" w:rsidRPr="00BE7A4F" w:rsidRDefault="00C617A6" w:rsidP="00EA6BD8">
            <w:pPr>
              <w:numPr>
                <w:ilvl w:val="0"/>
                <w:numId w:val="1"/>
              </w:numPr>
              <w:tabs>
                <w:tab w:val="left" w:pos="175"/>
              </w:tabs>
              <w:ind w:left="-108" w:firstLine="23"/>
              <w:rPr>
                <w:b/>
                <w:sz w:val="24"/>
              </w:rPr>
            </w:pPr>
            <w:r w:rsidRPr="00BE7A4F">
              <w:rPr>
                <w:b/>
                <w:sz w:val="24"/>
              </w:rPr>
              <w:t>REPRESENTANTES LEG</w:t>
            </w:r>
            <w:r w:rsidR="00EA6BD8" w:rsidRPr="00BE7A4F">
              <w:rPr>
                <w:b/>
                <w:sz w:val="24"/>
              </w:rPr>
              <w:t>AIS (com poderes para assinar o</w:t>
            </w:r>
            <w:r w:rsidRPr="00BE7A4F">
              <w:rPr>
                <w:b/>
                <w:sz w:val="24"/>
              </w:rPr>
              <w:t xml:space="preserve"> TAC</w:t>
            </w:r>
            <w:r w:rsidR="00EA6BD8" w:rsidRPr="00BE7A4F">
              <w:rPr>
                <w:b/>
                <w:sz w:val="24"/>
              </w:rPr>
              <w:t>CM ou TACCMA</w:t>
            </w:r>
            <w:r w:rsidRPr="00BE7A4F">
              <w:rPr>
                <w:b/>
                <w:sz w:val="24"/>
              </w:rPr>
              <w:t>)</w:t>
            </w:r>
          </w:p>
        </w:tc>
      </w:tr>
      <w:tr w:rsidR="00C617A6" w:rsidRPr="00935B62" w:rsidTr="001D75F4">
        <w:trPr>
          <w:trHeight w:val="596"/>
          <w:jc w:val="center"/>
        </w:trPr>
        <w:tc>
          <w:tcPr>
            <w:tcW w:w="7496" w:type="dxa"/>
            <w:gridSpan w:val="8"/>
            <w:tcBorders>
              <w:top w:val="nil"/>
            </w:tcBorders>
          </w:tcPr>
          <w:p w:rsidR="00C617A6" w:rsidRPr="00BE7A4F" w:rsidRDefault="00C617A6" w:rsidP="000142DE">
            <w:pPr>
              <w:tabs>
                <w:tab w:val="left" w:pos="2925"/>
              </w:tabs>
              <w:rPr>
                <w:szCs w:val="18"/>
              </w:rPr>
            </w:pPr>
            <w:r w:rsidRPr="00BE7A4F">
              <w:rPr>
                <w:b/>
                <w:szCs w:val="18"/>
              </w:rPr>
              <w:t>2.1.</w:t>
            </w:r>
            <w:r w:rsidRPr="00BE7A4F">
              <w:rPr>
                <w:szCs w:val="18"/>
              </w:rPr>
              <w:t xml:space="preserve"> Nome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1261186153"/>
              <w:placeholder>
                <w:docPart w:val="71B6F852433547129883A6506B725F37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CE7324" w:rsidRPr="00BE7A4F" w:rsidRDefault="00CE7324" w:rsidP="000142DE">
            <w:pPr>
              <w:tabs>
                <w:tab w:val="left" w:pos="2925"/>
              </w:tabs>
              <w:rPr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617A6" w:rsidRPr="00BE7A4F" w:rsidRDefault="00C617A6" w:rsidP="00C617A6">
            <w:pPr>
              <w:rPr>
                <w:szCs w:val="18"/>
              </w:rPr>
            </w:pPr>
            <w:r w:rsidRPr="00BE7A4F">
              <w:rPr>
                <w:b/>
                <w:szCs w:val="18"/>
              </w:rPr>
              <w:t>2.2.</w:t>
            </w:r>
            <w:r w:rsidRPr="00BE7A4F">
              <w:rPr>
                <w:szCs w:val="18"/>
              </w:rPr>
              <w:t xml:space="preserve"> CPF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-1257896078"/>
              <w:placeholder>
                <w:docPart w:val="8964374913D942769172FA4CE7601AF5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C617A6" w:rsidRPr="00BE7A4F" w:rsidRDefault="00C617A6" w:rsidP="000142DE">
            <w:pPr>
              <w:tabs>
                <w:tab w:val="left" w:pos="2925"/>
              </w:tabs>
              <w:rPr>
                <w:szCs w:val="18"/>
              </w:rPr>
            </w:pPr>
          </w:p>
        </w:tc>
      </w:tr>
      <w:tr w:rsidR="00C617A6" w:rsidRPr="00935B62" w:rsidTr="001D75F4">
        <w:trPr>
          <w:trHeight w:val="596"/>
          <w:jc w:val="center"/>
        </w:trPr>
        <w:tc>
          <w:tcPr>
            <w:tcW w:w="9764" w:type="dxa"/>
            <w:gridSpan w:val="9"/>
            <w:tcBorders>
              <w:bottom w:val="single" w:sz="4" w:space="0" w:color="000000"/>
            </w:tcBorders>
          </w:tcPr>
          <w:p w:rsidR="00C617A6" w:rsidRPr="00BE7A4F" w:rsidRDefault="00C617A6" w:rsidP="00C617A6">
            <w:pPr>
              <w:tabs>
                <w:tab w:val="left" w:pos="2925"/>
              </w:tabs>
              <w:rPr>
                <w:szCs w:val="18"/>
              </w:rPr>
            </w:pPr>
            <w:r w:rsidRPr="00BE7A4F">
              <w:rPr>
                <w:b/>
                <w:szCs w:val="18"/>
              </w:rPr>
              <w:t>2.3.</w:t>
            </w:r>
            <w:r w:rsidRPr="00BE7A4F">
              <w:rPr>
                <w:szCs w:val="18"/>
              </w:rPr>
              <w:t xml:space="preserve"> Endereço para correspondência (logradouro, bairro, distrito, município e CEP)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-2035723641"/>
              <w:placeholder>
                <w:docPart w:val="A8783C9756504C0E9302ECF7D26A3E6F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C617A6" w:rsidRPr="00BE7A4F" w:rsidRDefault="00C617A6" w:rsidP="00C617A6">
            <w:pPr>
              <w:tabs>
                <w:tab w:val="left" w:pos="2925"/>
              </w:tabs>
              <w:rPr>
                <w:szCs w:val="18"/>
              </w:rPr>
            </w:pPr>
          </w:p>
        </w:tc>
      </w:tr>
      <w:tr w:rsidR="00C617A6" w:rsidRPr="00935B62" w:rsidTr="001D75F4">
        <w:trPr>
          <w:trHeight w:val="596"/>
          <w:jc w:val="center"/>
        </w:trPr>
        <w:tc>
          <w:tcPr>
            <w:tcW w:w="2393" w:type="dxa"/>
            <w:tcBorders>
              <w:bottom w:val="single" w:sz="4" w:space="0" w:color="000000"/>
            </w:tcBorders>
          </w:tcPr>
          <w:p w:rsidR="00C617A6" w:rsidRPr="00BE7A4F" w:rsidRDefault="007275D0" w:rsidP="000142DE">
            <w:pPr>
              <w:tabs>
                <w:tab w:val="left" w:pos="2925"/>
              </w:tabs>
              <w:rPr>
                <w:szCs w:val="18"/>
              </w:rPr>
            </w:pPr>
            <w:r w:rsidRPr="00BE7A4F">
              <w:rPr>
                <w:b/>
                <w:szCs w:val="18"/>
              </w:rPr>
              <w:t>2</w:t>
            </w:r>
            <w:r w:rsidR="00C617A6" w:rsidRPr="00BE7A4F">
              <w:rPr>
                <w:b/>
                <w:szCs w:val="18"/>
              </w:rPr>
              <w:t>.4</w:t>
            </w:r>
            <w:r w:rsidR="00CE7324" w:rsidRPr="00BE7A4F">
              <w:rPr>
                <w:rStyle w:val="TextodoEspaoReservado"/>
                <w:color w:val="000000" w:themeColor="text1"/>
                <w:szCs w:val="18"/>
              </w:rPr>
              <w:t xml:space="preserve"> </w:t>
            </w:r>
            <w:r w:rsidR="00CE7324" w:rsidRPr="00BE7A4F">
              <w:rPr>
                <w:szCs w:val="18"/>
              </w:rPr>
              <w:t>Telefone(s)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1213622336"/>
              <w:placeholder>
                <w:docPart w:val="AB3A8242454E404B967BBB85BC227E0D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CE7324" w:rsidRPr="00BE7A4F" w:rsidRDefault="00CE7324" w:rsidP="000142DE">
            <w:pPr>
              <w:tabs>
                <w:tab w:val="left" w:pos="2925"/>
              </w:tabs>
              <w:rPr>
                <w:szCs w:val="18"/>
              </w:rPr>
            </w:pPr>
          </w:p>
        </w:tc>
        <w:tc>
          <w:tcPr>
            <w:tcW w:w="7371" w:type="dxa"/>
            <w:gridSpan w:val="8"/>
            <w:tcBorders>
              <w:bottom w:val="single" w:sz="4" w:space="0" w:color="000000"/>
            </w:tcBorders>
          </w:tcPr>
          <w:p w:rsidR="00C617A6" w:rsidRPr="00BE7A4F" w:rsidRDefault="007275D0" w:rsidP="00C617A6">
            <w:pPr>
              <w:rPr>
                <w:szCs w:val="18"/>
              </w:rPr>
            </w:pPr>
            <w:r w:rsidRPr="00BE7A4F">
              <w:rPr>
                <w:b/>
                <w:szCs w:val="18"/>
              </w:rPr>
              <w:t>2</w:t>
            </w:r>
            <w:r w:rsidR="00C617A6" w:rsidRPr="00BE7A4F">
              <w:rPr>
                <w:b/>
                <w:szCs w:val="18"/>
              </w:rPr>
              <w:t>.5.</w:t>
            </w:r>
            <w:r w:rsidR="00C617A6" w:rsidRPr="00BE7A4F">
              <w:rPr>
                <w:szCs w:val="18"/>
              </w:rPr>
              <w:t xml:space="preserve"> E-mail(s)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1327715525"/>
              <w:placeholder>
                <w:docPart w:val="C8A551FD95164476A109C3B98C3F2B31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C617A6" w:rsidRPr="00BE7A4F" w:rsidRDefault="00C617A6" w:rsidP="00C617A6">
            <w:pPr>
              <w:rPr>
                <w:szCs w:val="18"/>
              </w:rPr>
            </w:pPr>
          </w:p>
        </w:tc>
      </w:tr>
      <w:tr w:rsidR="007275D0" w:rsidRPr="00935B62" w:rsidTr="001D75F4">
        <w:trPr>
          <w:trHeight w:val="596"/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D0" w:rsidRPr="00BE7A4F" w:rsidRDefault="007275D0" w:rsidP="007275D0">
            <w:pPr>
              <w:rPr>
                <w:szCs w:val="18"/>
              </w:rPr>
            </w:pPr>
            <w:r w:rsidRPr="00BE7A4F">
              <w:rPr>
                <w:b/>
                <w:szCs w:val="18"/>
              </w:rPr>
              <w:t xml:space="preserve">2.6. </w:t>
            </w:r>
            <w:r w:rsidRPr="00BE7A4F">
              <w:rPr>
                <w:szCs w:val="18"/>
              </w:rPr>
              <w:t>Nome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1719552726"/>
              <w:placeholder>
                <w:docPart w:val="32C9CDAA11164002A231BB1FC71933A0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7275D0" w:rsidRPr="00BE7A4F" w:rsidRDefault="007275D0" w:rsidP="007275D0">
            <w:pPr>
              <w:rPr>
                <w:b/>
                <w:szCs w:val="18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D0" w:rsidRPr="00BE7A4F" w:rsidRDefault="007275D0" w:rsidP="003402C9">
            <w:pPr>
              <w:rPr>
                <w:szCs w:val="18"/>
              </w:rPr>
            </w:pPr>
            <w:r w:rsidRPr="00BE7A4F">
              <w:rPr>
                <w:b/>
                <w:szCs w:val="18"/>
              </w:rPr>
              <w:t xml:space="preserve">2.7. </w:t>
            </w:r>
            <w:r w:rsidRPr="00BE7A4F">
              <w:rPr>
                <w:szCs w:val="18"/>
              </w:rPr>
              <w:t>CPF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540472652"/>
              <w:placeholder>
                <w:docPart w:val="1162A41E1B29461CB058000D86241DF0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7275D0" w:rsidRPr="00BE7A4F" w:rsidRDefault="007275D0" w:rsidP="003402C9">
            <w:pPr>
              <w:rPr>
                <w:b/>
                <w:szCs w:val="18"/>
              </w:rPr>
            </w:pPr>
          </w:p>
        </w:tc>
      </w:tr>
      <w:tr w:rsidR="007275D0" w:rsidRPr="00935B62" w:rsidTr="001D75F4">
        <w:trPr>
          <w:trHeight w:val="596"/>
          <w:jc w:val="center"/>
        </w:trPr>
        <w:tc>
          <w:tcPr>
            <w:tcW w:w="9764" w:type="dxa"/>
            <w:gridSpan w:val="9"/>
            <w:tcBorders>
              <w:bottom w:val="single" w:sz="4" w:space="0" w:color="000000"/>
            </w:tcBorders>
          </w:tcPr>
          <w:p w:rsidR="007275D0" w:rsidRPr="00BE7A4F" w:rsidRDefault="007275D0" w:rsidP="003402C9">
            <w:pPr>
              <w:tabs>
                <w:tab w:val="left" w:pos="2925"/>
              </w:tabs>
              <w:rPr>
                <w:szCs w:val="18"/>
              </w:rPr>
            </w:pPr>
            <w:r w:rsidRPr="00BE7A4F">
              <w:rPr>
                <w:b/>
                <w:szCs w:val="18"/>
              </w:rPr>
              <w:t>2.8.</w:t>
            </w:r>
            <w:r w:rsidRPr="00BE7A4F">
              <w:rPr>
                <w:szCs w:val="18"/>
              </w:rPr>
              <w:t xml:space="preserve"> Endereço para correspondência (logradouro, bairro, distrito, município e CEP)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472721170"/>
              <w:placeholder>
                <w:docPart w:val="A276CB329D7F446C921BF5C594201662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7275D0" w:rsidRPr="00BE7A4F" w:rsidRDefault="007275D0" w:rsidP="003402C9">
            <w:pPr>
              <w:tabs>
                <w:tab w:val="left" w:pos="2925"/>
              </w:tabs>
              <w:rPr>
                <w:szCs w:val="18"/>
              </w:rPr>
            </w:pPr>
          </w:p>
        </w:tc>
      </w:tr>
      <w:tr w:rsidR="007275D0" w:rsidRPr="00935B62" w:rsidTr="001D75F4">
        <w:trPr>
          <w:trHeight w:val="596"/>
          <w:jc w:val="center"/>
        </w:trPr>
        <w:tc>
          <w:tcPr>
            <w:tcW w:w="2393" w:type="dxa"/>
            <w:tcBorders>
              <w:bottom w:val="single" w:sz="4" w:space="0" w:color="000000"/>
            </w:tcBorders>
          </w:tcPr>
          <w:p w:rsidR="007275D0" w:rsidRPr="00BE7A4F" w:rsidRDefault="007275D0" w:rsidP="003402C9">
            <w:pPr>
              <w:rPr>
                <w:szCs w:val="18"/>
              </w:rPr>
            </w:pPr>
            <w:r w:rsidRPr="00BE7A4F">
              <w:rPr>
                <w:b/>
                <w:szCs w:val="18"/>
              </w:rPr>
              <w:t>2.9.</w:t>
            </w:r>
            <w:r w:rsidRPr="00BE7A4F">
              <w:rPr>
                <w:szCs w:val="18"/>
              </w:rPr>
              <w:t xml:space="preserve"> Telefone(s)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-1048760438"/>
              <w:placeholder>
                <w:docPart w:val="9BAADF1F0B0E428F9A666CCDA541C7A3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7275D0" w:rsidRPr="00BE7A4F" w:rsidRDefault="007275D0" w:rsidP="003402C9">
            <w:pPr>
              <w:rPr>
                <w:szCs w:val="18"/>
              </w:rPr>
            </w:pPr>
          </w:p>
        </w:tc>
        <w:tc>
          <w:tcPr>
            <w:tcW w:w="7371" w:type="dxa"/>
            <w:gridSpan w:val="8"/>
            <w:tcBorders>
              <w:bottom w:val="single" w:sz="4" w:space="0" w:color="000000"/>
            </w:tcBorders>
          </w:tcPr>
          <w:p w:rsidR="007275D0" w:rsidRPr="00BE7A4F" w:rsidRDefault="007275D0" w:rsidP="003402C9">
            <w:pPr>
              <w:rPr>
                <w:szCs w:val="18"/>
              </w:rPr>
            </w:pPr>
            <w:r w:rsidRPr="00BE7A4F">
              <w:rPr>
                <w:b/>
                <w:szCs w:val="18"/>
              </w:rPr>
              <w:t>2.10.</w:t>
            </w:r>
            <w:r w:rsidRPr="00BE7A4F">
              <w:rPr>
                <w:szCs w:val="18"/>
              </w:rPr>
              <w:t xml:space="preserve"> E-mail(s)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1812594671"/>
              <w:placeholder>
                <w:docPart w:val="CB1410373D6B44C89E68E42E0268477F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7275D0" w:rsidRPr="00BE7A4F" w:rsidRDefault="007275D0" w:rsidP="003402C9">
            <w:pPr>
              <w:rPr>
                <w:szCs w:val="18"/>
              </w:rPr>
            </w:pPr>
          </w:p>
        </w:tc>
      </w:tr>
      <w:tr w:rsidR="00ED4DF4" w:rsidRPr="00935B62" w:rsidTr="001D75F4">
        <w:trPr>
          <w:jc w:val="center"/>
        </w:trPr>
        <w:tc>
          <w:tcPr>
            <w:tcW w:w="9764" w:type="dxa"/>
            <w:gridSpan w:val="9"/>
            <w:tcBorders>
              <w:bottom w:val="nil"/>
            </w:tcBorders>
            <w:shd w:val="clear" w:color="auto" w:fill="D9D9D9"/>
          </w:tcPr>
          <w:p w:rsidR="00ED4DF4" w:rsidRPr="00BE7A4F" w:rsidRDefault="00ED4DF4" w:rsidP="0074058D">
            <w:pPr>
              <w:numPr>
                <w:ilvl w:val="0"/>
                <w:numId w:val="1"/>
              </w:numPr>
              <w:tabs>
                <w:tab w:val="left" w:pos="175"/>
              </w:tabs>
              <w:ind w:left="-108" w:firstLine="23"/>
              <w:rPr>
                <w:b/>
                <w:sz w:val="24"/>
              </w:rPr>
            </w:pPr>
            <w:r w:rsidRPr="00BE7A4F">
              <w:rPr>
                <w:b/>
                <w:sz w:val="24"/>
              </w:rPr>
              <w:t xml:space="preserve">PESSOA </w:t>
            </w:r>
            <w:r w:rsidR="00BB5258" w:rsidRPr="00BE7A4F">
              <w:rPr>
                <w:b/>
                <w:sz w:val="24"/>
              </w:rPr>
              <w:t xml:space="preserve">DE </w:t>
            </w:r>
            <w:r w:rsidRPr="00BE7A4F">
              <w:rPr>
                <w:b/>
                <w:sz w:val="24"/>
              </w:rPr>
              <w:t>CONTATO</w:t>
            </w:r>
          </w:p>
        </w:tc>
      </w:tr>
      <w:tr w:rsidR="00ED4DF4" w:rsidRPr="00935B62" w:rsidTr="001D75F4">
        <w:trPr>
          <w:trHeight w:val="596"/>
          <w:jc w:val="center"/>
        </w:trPr>
        <w:tc>
          <w:tcPr>
            <w:tcW w:w="7496" w:type="dxa"/>
            <w:gridSpan w:val="8"/>
            <w:tcBorders>
              <w:top w:val="nil"/>
            </w:tcBorders>
          </w:tcPr>
          <w:p w:rsidR="00ED4DF4" w:rsidRPr="00BE7A4F" w:rsidRDefault="00ED4DF4" w:rsidP="003402C9">
            <w:pPr>
              <w:tabs>
                <w:tab w:val="left" w:pos="2925"/>
              </w:tabs>
              <w:rPr>
                <w:szCs w:val="18"/>
              </w:rPr>
            </w:pPr>
            <w:r w:rsidRPr="00BE7A4F">
              <w:rPr>
                <w:b/>
                <w:szCs w:val="18"/>
              </w:rPr>
              <w:t>3.1.</w:t>
            </w:r>
            <w:r w:rsidRPr="00BE7A4F">
              <w:rPr>
                <w:szCs w:val="18"/>
              </w:rPr>
              <w:t xml:space="preserve"> Nome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-1139257873"/>
              <w:placeholder>
                <w:docPart w:val="932F2D9617254B32B3C55932B0C53A7B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ED4DF4" w:rsidRPr="00BE7A4F" w:rsidRDefault="00ED4DF4" w:rsidP="003402C9">
            <w:pPr>
              <w:tabs>
                <w:tab w:val="left" w:pos="2925"/>
              </w:tabs>
              <w:rPr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D4DF4" w:rsidRPr="00BE7A4F" w:rsidRDefault="00ED4DF4" w:rsidP="003402C9">
            <w:pPr>
              <w:rPr>
                <w:szCs w:val="18"/>
              </w:rPr>
            </w:pPr>
            <w:r w:rsidRPr="00BE7A4F">
              <w:rPr>
                <w:b/>
                <w:szCs w:val="18"/>
              </w:rPr>
              <w:t>3.2.</w:t>
            </w:r>
            <w:r w:rsidRPr="00BE7A4F">
              <w:rPr>
                <w:szCs w:val="18"/>
              </w:rPr>
              <w:t xml:space="preserve"> CPF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-465422868"/>
              <w:placeholder>
                <w:docPart w:val="5FCFF145E0A942EDAE29181FAEE5C7B9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bookmarkStart w:id="5" w:name="_GoBack"/>
                <w:bookmarkEnd w:id="5"/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ED4DF4" w:rsidRPr="00BE7A4F" w:rsidRDefault="00ED4DF4" w:rsidP="003442F3">
            <w:pPr>
              <w:tabs>
                <w:tab w:val="left" w:pos="2925"/>
              </w:tabs>
              <w:rPr>
                <w:szCs w:val="18"/>
              </w:rPr>
            </w:pPr>
          </w:p>
        </w:tc>
      </w:tr>
      <w:tr w:rsidR="00ED4DF4" w:rsidRPr="00935B62" w:rsidTr="001D75F4">
        <w:trPr>
          <w:trHeight w:val="596"/>
          <w:jc w:val="center"/>
        </w:trPr>
        <w:tc>
          <w:tcPr>
            <w:tcW w:w="9764" w:type="dxa"/>
            <w:gridSpan w:val="9"/>
            <w:tcBorders>
              <w:bottom w:val="single" w:sz="4" w:space="0" w:color="000000"/>
            </w:tcBorders>
          </w:tcPr>
          <w:p w:rsidR="00ED4DF4" w:rsidRPr="00BE7A4F" w:rsidRDefault="00ED4DF4" w:rsidP="003402C9">
            <w:pPr>
              <w:tabs>
                <w:tab w:val="left" w:pos="2925"/>
              </w:tabs>
              <w:rPr>
                <w:szCs w:val="18"/>
              </w:rPr>
            </w:pPr>
            <w:r w:rsidRPr="00BE7A4F">
              <w:rPr>
                <w:b/>
                <w:szCs w:val="18"/>
              </w:rPr>
              <w:t>3.3.</w:t>
            </w:r>
            <w:r w:rsidRPr="00BE7A4F">
              <w:rPr>
                <w:szCs w:val="18"/>
              </w:rPr>
              <w:t xml:space="preserve"> Endereço para correspondência (logradouro, bairro, distrito, município e CEP)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-1951468928"/>
              <w:placeholder>
                <w:docPart w:val="91C56F78CE4E4652A290B25C21DAA8FE"/>
              </w:placeholder>
            </w:sdtPr>
            <w:sdtEndPr>
              <w:rPr>
                <w:rStyle w:val="TextodoEspaoReservado"/>
              </w:rPr>
            </w:sdtEndPr>
            <w:sdtContent>
              <w:p w:rsidR="00A769C8" w:rsidRPr="00BE7A4F" w:rsidRDefault="00A769C8" w:rsidP="00A769C8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ED4DF4" w:rsidRPr="00BE7A4F" w:rsidRDefault="00ED4DF4" w:rsidP="003402C9">
            <w:pPr>
              <w:tabs>
                <w:tab w:val="left" w:pos="2925"/>
              </w:tabs>
              <w:rPr>
                <w:szCs w:val="18"/>
              </w:rPr>
            </w:pPr>
          </w:p>
        </w:tc>
      </w:tr>
      <w:tr w:rsidR="00ED4DF4" w:rsidRPr="00935B62" w:rsidTr="001D75F4">
        <w:trPr>
          <w:trHeight w:val="596"/>
          <w:jc w:val="center"/>
        </w:trPr>
        <w:tc>
          <w:tcPr>
            <w:tcW w:w="2393" w:type="dxa"/>
            <w:tcBorders>
              <w:bottom w:val="single" w:sz="4" w:space="0" w:color="000000"/>
            </w:tcBorders>
          </w:tcPr>
          <w:p w:rsidR="00ED4DF4" w:rsidRPr="00BE7A4F" w:rsidRDefault="00ED4DF4" w:rsidP="003402C9">
            <w:pPr>
              <w:rPr>
                <w:szCs w:val="18"/>
              </w:rPr>
            </w:pPr>
            <w:r w:rsidRPr="00BE7A4F">
              <w:rPr>
                <w:b/>
                <w:szCs w:val="18"/>
              </w:rPr>
              <w:t>3.4.</w:t>
            </w:r>
            <w:r w:rsidRPr="00BE7A4F">
              <w:rPr>
                <w:szCs w:val="18"/>
              </w:rPr>
              <w:t xml:space="preserve"> Telefone(s)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-696542566"/>
              <w:placeholder>
                <w:docPart w:val="524CB2E2E97741FD8209C31B41242C5F"/>
              </w:placeholder>
            </w:sdtPr>
            <w:sdtEndPr>
              <w:rPr>
                <w:rStyle w:val="TextodoEspaoReservado"/>
              </w:rPr>
            </w:sdtEndPr>
            <w:sdtContent>
              <w:p w:rsidR="00ED4DF4" w:rsidRPr="00BE7A4F" w:rsidRDefault="00CE7324" w:rsidP="00EA6BD8">
                <w:pPr>
                  <w:tabs>
                    <w:tab w:val="left" w:pos="2925"/>
                  </w:tabs>
                  <w:rPr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7371" w:type="dxa"/>
            <w:gridSpan w:val="8"/>
            <w:tcBorders>
              <w:bottom w:val="single" w:sz="4" w:space="0" w:color="000000"/>
            </w:tcBorders>
          </w:tcPr>
          <w:p w:rsidR="00ED4DF4" w:rsidRPr="00BE7A4F" w:rsidRDefault="00ED4DF4" w:rsidP="003402C9">
            <w:pPr>
              <w:rPr>
                <w:szCs w:val="18"/>
              </w:rPr>
            </w:pPr>
            <w:r w:rsidRPr="00BE7A4F">
              <w:rPr>
                <w:b/>
                <w:szCs w:val="18"/>
              </w:rPr>
              <w:t>3.5.</w:t>
            </w:r>
            <w:r w:rsidRPr="00BE7A4F">
              <w:rPr>
                <w:szCs w:val="18"/>
              </w:rPr>
              <w:t xml:space="preserve"> E-mail(s)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-1349410163"/>
              <w:placeholder>
                <w:docPart w:val="E17F2ADD271F4E9BBB024A07A3034492"/>
              </w:placeholder>
            </w:sdtPr>
            <w:sdtEndPr>
              <w:rPr>
                <w:rStyle w:val="TextodoEspaoReservado"/>
              </w:rPr>
            </w:sdtEndPr>
            <w:sdtContent>
              <w:p w:rsidR="00ED4DF4" w:rsidRPr="00BE7A4F" w:rsidRDefault="00CE7324" w:rsidP="00EA6BD8">
                <w:pPr>
                  <w:tabs>
                    <w:tab w:val="left" w:pos="2925"/>
                  </w:tabs>
                  <w:rPr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</w:tc>
      </w:tr>
      <w:tr w:rsidR="001D75F4" w:rsidRPr="00935B62" w:rsidTr="001D75F4">
        <w:trPr>
          <w:trHeight w:val="345"/>
          <w:jc w:val="center"/>
        </w:trPr>
        <w:tc>
          <w:tcPr>
            <w:tcW w:w="9764" w:type="dxa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75F4" w:rsidRPr="00BE7A4F" w:rsidRDefault="001D75F4" w:rsidP="00BE7A4F">
            <w:pPr>
              <w:numPr>
                <w:ilvl w:val="0"/>
                <w:numId w:val="1"/>
              </w:numPr>
              <w:tabs>
                <w:tab w:val="left" w:pos="175"/>
              </w:tabs>
              <w:ind w:left="-108" w:firstLine="23"/>
              <w:jc w:val="both"/>
              <w:rPr>
                <w:b/>
                <w:sz w:val="24"/>
              </w:rPr>
            </w:pPr>
            <w:r w:rsidRPr="00BE7A4F">
              <w:rPr>
                <w:b/>
                <w:sz w:val="24"/>
              </w:rPr>
              <w:t>DECLARAÇÃO SOBRE A FORMA DE IMPLEMENTAÇÃO DO PROJETO AMBIENTAL</w:t>
            </w:r>
          </w:p>
        </w:tc>
      </w:tr>
      <w:tr w:rsidR="007F105A" w:rsidRPr="00935B62" w:rsidTr="00BE7A4F">
        <w:trPr>
          <w:trHeight w:val="299"/>
          <w:jc w:val="center"/>
        </w:trPr>
        <w:tc>
          <w:tcPr>
            <w:tcW w:w="9764" w:type="dxa"/>
            <w:gridSpan w:val="9"/>
            <w:tcBorders>
              <w:bottom w:val="single" w:sz="4" w:space="0" w:color="000000"/>
            </w:tcBorders>
            <w:vAlign w:val="center"/>
          </w:tcPr>
          <w:p w:rsidR="007F105A" w:rsidRPr="00BE7A4F" w:rsidRDefault="007F105A" w:rsidP="007F105A">
            <w:pPr>
              <w:rPr>
                <w:szCs w:val="18"/>
              </w:rPr>
            </w:pPr>
            <w:r w:rsidRPr="00BE7A4F">
              <w:rPr>
                <w:b/>
                <w:szCs w:val="18"/>
              </w:rPr>
              <w:t>4.1.</w:t>
            </w:r>
            <w:r w:rsidRPr="00BE7A4F">
              <w:rPr>
                <w:szCs w:val="18"/>
              </w:rPr>
              <w:t xml:space="preserve"> Apresentação de projeto próprio </w:t>
            </w:r>
            <w:r w:rsidRPr="00BE7A4F">
              <w:rPr>
                <w:b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A4F">
              <w:rPr>
                <w:b/>
                <w:szCs w:val="18"/>
              </w:rPr>
              <w:instrText xml:space="preserve"> FORMCHECKBOX </w:instrText>
            </w:r>
            <w:r w:rsidR="0003333C">
              <w:rPr>
                <w:b/>
                <w:szCs w:val="18"/>
              </w:rPr>
            </w:r>
            <w:r w:rsidR="0003333C">
              <w:rPr>
                <w:b/>
                <w:szCs w:val="18"/>
              </w:rPr>
              <w:fldChar w:fldCharType="separate"/>
            </w:r>
            <w:r w:rsidRPr="00BE7A4F">
              <w:rPr>
                <w:b/>
                <w:szCs w:val="18"/>
              </w:rPr>
              <w:fldChar w:fldCharType="end"/>
            </w:r>
          </w:p>
        </w:tc>
      </w:tr>
      <w:tr w:rsidR="007F105A" w:rsidRPr="00935B62" w:rsidTr="00BE7A4F">
        <w:trPr>
          <w:trHeight w:val="417"/>
          <w:jc w:val="center"/>
        </w:trPr>
        <w:tc>
          <w:tcPr>
            <w:tcW w:w="9764" w:type="dxa"/>
            <w:gridSpan w:val="9"/>
            <w:tcBorders>
              <w:bottom w:val="single" w:sz="4" w:space="0" w:color="000000"/>
            </w:tcBorders>
            <w:vAlign w:val="center"/>
          </w:tcPr>
          <w:p w:rsidR="007F105A" w:rsidRPr="00BE7A4F" w:rsidRDefault="007F105A" w:rsidP="001D75F4">
            <w:pPr>
              <w:rPr>
                <w:b/>
                <w:szCs w:val="18"/>
              </w:rPr>
            </w:pPr>
            <w:r w:rsidRPr="00BE7A4F">
              <w:rPr>
                <w:b/>
                <w:szCs w:val="18"/>
              </w:rPr>
              <w:t>4.2.</w:t>
            </w:r>
            <w:r w:rsidRPr="00BE7A4F">
              <w:rPr>
                <w:szCs w:val="18"/>
              </w:rPr>
              <w:t xml:space="preserve">Escolha do Banco de Projetos </w:t>
            </w:r>
            <w:r w:rsidRPr="00BE7A4F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A4F">
              <w:rPr>
                <w:b/>
                <w:szCs w:val="18"/>
              </w:rPr>
              <w:instrText xml:space="preserve"> FORMCHECKBOX </w:instrText>
            </w:r>
            <w:r w:rsidR="0003333C">
              <w:rPr>
                <w:b/>
                <w:szCs w:val="18"/>
              </w:rPr>
            </w:r>
            <w:r w:rsidR="0003333C">
              <w:rPr>
                <w:b/>
                <w:szCs w:val="18"/>
              </w:rPr>
              <w:fldChar w:fldCharType="separate"/>
            </w:r>
            <w:r w:rsidRPr="00BE7A4F">
              <w:rPr>
                <w:b/>
                <w:szCs w:val="18"/>
              </w:rPr>
              <w:fldChar w:fldCharType="end"/>
            </w:r>
          </w:p>
        </w:tc>
      </w:tr>
      <w:tr w:rsidR="007F105A" w:rsidRPr="00935B62" w:rsidTr="00BE7A4F">
        <w:trPr>
          <w:trHeight w:val="596"/>
          <w:jc w:val="center"/>
        </w:trPr>
        <w:tc>
          <w:tcPr>
            <w:tcW w:w="9764" w:type="dxa"/>
            <w:gridSpan w:val="9"/>
            <w:tcBorders>
              <w:bottom w:val="single" w:sz="4" w:space="0" w:color="000000"/>
            </w:tcBorders>
            <w:vAlign w:val="center"/>
          </w:tcPr>
          <w:p w:rsidR="007F105A" w:rsidRPr="00BE7A4F" w:rsidRDefault="007F105A" w:rsidP="008875F3">
            <w:pPr>
              <w:rPr>
                <w:b/>
                <w:szCs w:val="18"/>
              </w:rPr>
            </w:pPr>
            <w:r w:rsidRPr="00BE7A4F">
              <w:rPr>
                <w:b/>
                <w:szCs w:val="18"/>
              </w:rPr>
              <w:t>4.3.</w:t>
            </w:r>
            <w:r w:rsidRPr="00BE7A4F">
              <w:rPr>
                <w:szCs w:val="18"/>
              </w:rPr>
              <w:t xml:space="preserve"> Execução indireta por meio de depósito do valor no Mecanismo para Conservação da Biodiversidade (Fundo da Mata Atlântica -FMA)</w:t>
            </w:r>
            <w:r w:rsidR="00BE7A4F" w:rsidRPr="00BE7A4F">
              <w:rPr>
                <w:szCs w:val="18"/>
              </w:rPr>
              <w:t xml:space="preserve"> </w:t>
            </w:r>
            <w:r w:rsidR="008875F3" w:rsidRPr="00BE7A4F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75F3" w:rsidRPr="00BE7A4F">
              <w:rPr>
                <w:b/>
                <w:szCs w:val="18"/>
              </w:rPr>
              <w:instrText xml:space="preserve"> FORMCHECKBOX </w:instrText>
            </w:r>
            <w:r w:rsidR="0003333C">
              <w:rPr>
                <w:b/>
                <w:szCs w:val="18"/>
              </w:rPr>
            </w:r>
            <w:r w:rsidR="0003333C">
              <w:rPr>
                <w:b/>
                <w:szCs w:val="18"/>
              </w:rPr>
              <w:fldChar w:fldCharType="separate"/>
            </w:r>
            <w:r w:rsidR="008875F3" w:rsidRPr="00BE7A4F">
              <w:rPr>
                <w:b/>
                <w:szCs w:val="18"/>
              </w:rPr>
              <w:fldChar w:fldCharType="end"/>
            </w:r>
          </w:p>
        </w:tc>
      </w:tr>
      <w:tr w:rsidR="0074058D" w:rsidRPr="00935B62" w:rsidTr="001D75F4">
        <w:trPr>
          <w:trHeight w:val="317"/>
          <w:jc w:val="center"/>
        </w:trPr>
        <w:tc>
          <w:tcPr>
            <w:tcW w:w="9764" w:type="dxa"/>
            <w:gridSpan w:val="9"/>
            <w:tcBorders>
              <w:bottom w:val="nil"/>
            </w:tcBorders>
            <w:shd w:val="clear" w:color="auto" w:fill="D9D9D9"/>
          </w:tcPr>
          <w:p w:rsidR="0074058D" w:rsidRPr="00BE7A4F" w:rsidRDefault="0074058D" w:rsidP="0074058D">
            <w:pPr>
              <w:numPr>
                <w:ilvl w:val="0"/>
                <w:numId w:val="1"/>
              </w:numPr>
              <w:tabs>
                <w:tab w:val="left" w:pos="175"/>
              </w:tabs>
              <w:ind w:left="-108" w:firstLine="23"/>
              <w:rPr>
                <w:b/>
                <w:sz w:val="24"/>
              </w:rPr>
            </w:pPr>
            <w:r w:rsidRPr="00BE7A4F">
              <w:rPr>
                <w:b/>
                <w:sz w:val="24"/>
              </w:rPr>
              <w:lastRenderedPageBreak/>
              <w:t>TERMO DE RESPONSABILIDADE</w:t>
            </w:r>
          </w:p>
        </w:tc>
      </w:tr>
      <w:tr w:rsidR="0074058D" w:rsidRPr="00BE7A4F" w:rsidTr="001D75F4">
        <w:trPr>
          <w:trHeight w:val="317"/>
          <w:jc w:val="center"/>
        </w:trPr>
        <w:tc>
          <w:tcPr>
            <w:tcW w:w="9764" w:type="dxa"/>
            <w:gridSpan w:val="9"/>
            <w:tcBorders>
              <w:top w:val="nil"/>
              <w:bottom w:val="single" w:sz="4" w:space="0" w:color="000000"/>
            </w:tcBorders>
          </w:tcPr>
          <w:p w:rsidR="0074058D" w:rsidRPr="00BE7A4F" w:rsidRDefault="0074058D" w:rsidP="0060368D">
            <w:pPr>
              <w:tabs>
                <w:tab w:val="left" w:pos="175"/>
              </w:tabs>
              <w:ind w:left="-85"/>
              <w:jc w:val="both"/>
              <w:rPr>
                <w:b/>
                <w:szCs w:val="18"/>
              </w:rPr>
            </w:pPr>
            <w:r w:rsidRPr="00BE7A4F">
              <w:rPr>
                <w:szCs w:val="18"/>
              </w:rPr>
              <w:t>Declaro(amos) estar ciente(s) de que qualquer declaração ou informação inverídica prestada aos órgãos estaduais constitui crime, com a consequente aplicação das sanções penais cabíveis, nos termos do Código Penal, da lei de crimes ambientais e da lei estadual de infrações administrativas.</w:t>
            </w:r>
          </w:p>
        </w:tc>
      </w:tr>
    </w:tbl>
    <w:p w:rsidR="0074058D" w:rsidRPr="00BE7A4F" w:rsidRDefault="0074058D" w:rsidP="0074058D">
      <w:pPr>
        <w:rPr>
          <w:szCs w:val="18"/>
        </w:rPr>
      </w:pPr>
    </w:p>
    <w:tbl>
      <w:tblPr>
        <w:tblpPr w:leftFromText="141" w:rightFromText="141" w:vertAnchor="text" w:horzAnchor="margin" w:tblpXSpec="center" w:tblpY="3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2"/>
        <w:gridCol w:w="4655"/>
      </w:tblGrid>
      <w:tr w:rsidR="0074058D" w:rsidRPr="00BE7A4F" w:rsidTr="00BE7A4F">
        <w:trPr>
          <w:trHeight w:val="596"/>
        </w:trPr>
        <w:tc>
          <w:tcPr>
            <w:tcW w:w="5092" w:type="dxa"/>
          </w:tcPr>
          <w:p w:rsidR="0074058D" w:rsidRPr="00BE7A4F" w:rsidRDefault="0074058D" w:rsidP="0074058D">
            <w:pPr>
              <w:rPr>
                <w:szCs w:val="18"/>
              </w:rPr>
            </w:pPr>
            <w:r w:rsidRPr="00BE7A4F">
              <w:rPr>
                <w:szCs w:val="18"/>
              </w:rPr>
              <w:t>Local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-1542133632"/>
              <w:placeholder>
                <w:docPart w:val="A2C1325A493B459A80436D7AFC6FA2CB"/>
              </w:placeholder>
            </w:sdtPr>
            <w:sdtEndPr>
              <w:rPr>
                <w:rStyle w:val="TextodoEspaoReservado"/>
              </w:rPr>
            </w:sdtEndPr>
            <w:sdtContent>
              <w:p w:rsidR="0074058D" w:rsidRPr="00BE7A4F" w:rsidRDefault="00CE7324" w:rsidP="00EA6BD8">
                <w:pPr>
                  <w:tabs>
                    <w:tab w:val="left" w:pos="2925"/>
                  </w:tabs>
                  <w:rPr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4655" w:type="dxa"/>
          </w:tcPr>
          <w:p w:rsidR="0074058D" w:rsidRPr="00BE7A4F" w:rsidRDefault="0074058D" w:rsidP="0074058D">
            <w:pPr>
              <w:rPr>
                <w:szCs w:val="18"/>
              </w:rPr>
            </w:pPr>
            <w:r w:rsidRPr="00BE7A4F">
              <w:rPr>
                <w:szCs w:val="18"/>
              </w:rPr>
              <w:t>Data</w:t>
            </w:r>
          </w:p>
          <w:sdt>
            <w:sdtPr>
              <w:rPr>
                <w:szCs w:val="18"/>
                <w:lang w:val="pt-BR"/>
              </w:rPr>
              <w:id w:val="481362669"/>
              <w:placeholder>
                <w:docPart w:val="46113684FC3C44269E4D24C8C1135C21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74058D" w:rsidRPr="00BE7A4F" w:rsidRDefault="00CE7324" w:rsidP="009D3F69">
                <w:pPr>
                  <w:pStyle w:val="SemEspaamento"/>
                  <w:rPr>
                    <w:szCs w:val="18"/>
                    <w:lang w:val="pt-BR"/>
                  </w:rPr>
                </w:pPr>
                <w:r w:rsidRPr="00BE7A4F">
                  <w:rPr>
                    <w:rStyle w:val="TextodoEspaoReservado"/>
                    <w:szCs w:val="18"/>
                    <w:lang w:val="pt-BR"/>
                  </w:rPr>
                  <w:t>Clique aqui para inserir uma data.</w:t>
                </w:r>
              </w:p>
            </w:sdtContent>
          </w:sdt>
        </w:tc>
      </w:tr>
      <w:tr w:rsidR="0074058D" w:rsidRPr="00BE7A4F" w:rsidTr="00BE7A4F">
        <w:trPr>
          <w:trHeight w:val="274"/>
        </w:trPr>
        <w:tc>
          <w:tcPr>
            <w:tcW w:w="5092" w:type="dxa"/>
          </w:tcPr>
          <w:p w:rsidR="00CE7324" w:rsidRPr="00BE7A4F" w:rsidRDefault="00CE7324" w:rsidP="00CE7324">
            <w:pPr>
              <w:rPr>
                <w:szCs w:val="18"/>
              </w:rPr>
            </w:pPr>
            <w:r w:rsidRPr="00BE7A4F">
              <w:rPr>
                <w:szCs w:val="18"/>
              </w:rPr>
              <w:t>Nome (</w:t>
            </w:r>
            <w:r w:rsidRPr="00BE7A4F">
              <w:rPr>
                <w:b/>
                <w:szCs w:val="18"/>
              </w:rPr>
              <w:t>em letra de forma</w:t>
            </w:r>
            <w:r w:rsidRPr="00BE7A4F">
              <w:rPr>
                <w:szCs w:val="18"/>
              </w:rPr>
              <w:t>)</w:t>
            </w:r>
          </w:p>
          <w:sdt>
            <w:sdtPr>
              <w:rPr>
                <w:rStyle w:val="TextodoEspaoReservado"/>
                <w:color w:val="000000" w:themeColor="text1"/>
                <w:szCs w:val="18"/>
              </w:rPr>
              <w:id w:val="1321935246"/>
              <w:placeholder>
                <w:docPart w:val="C9E2DB3610884CBC938F52BD80655444"/>
              </w:placeholder>
            </w:sdtPr>
            <w:sdtEndPr>
              <w:rPr>
                <w:rStyle w:val="TextodoEspaoReservado"/>
              </w:rPr>
            </w:sdtEndPr>
            <w:sdtContent>
              <w:p w:rsidR="00CE7324" w:rsidRPr="00BE7A4F" w:rsidRDefault="00CE7324" w:rsidP="00CE7324">
                <w:pPr>
                  <w:tabs>
                    <w:tab w:val="left" w:pos="2925"/>
                  </w:tabs>
                  <w:rPr>
                    <w:rStyle w:val="TextodoEspaoReservado"/>
                    <w:color w:val="000000" w:themeColor="text1"/>
                    <w:szCs w:val="18"/>
                  </w:rPr>
                </w:pP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Clique aqui para digitar o texto"/>
                      <w:textInput>
                        <w:default w:val="Clique aqui"/>
                      </w:textInput>
                    </w:ffData>
                  </w:fldCha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instrText xml:space="preserve"> FORMTEXT </w:instrTex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separate"/>
                </w:r>
                <w:r w:rsidRPr="00BE7A4F">
                  <w:rPr>
                    <w:rStyle w:val="TextodoEspaoReservado"/>
                    <w:noProof/>
                    <w:color w:val="000000" w:themeColor="text1"/>
                    <w:szCs w:val="18"/>
                  </w:rPr>
                  <w:t>Clique aqui</w:t>
                </w:r>
                <w:r w:rsidRPr="00BE7A4F">
                  <w:rPr>
                    <w:rStyle w:val="TextodoEspaoReservado"/>
                    <w:color w:val="000000" w:themeColor="text1"/>
                    <w:szCs w:val="18"/>
                  </w:rPr>
                  <w:fldChar w:fldCharType="end"/>
                </w:r>
              </w:p>
            </w:sdtContent>
          </w:sdt>
          <w:p w:rsidR="0074058D" w:rsidRPr="00BE7A4F" w:rsidRDefault="0074058D" w:rsidP="0074058D">
            <w:pPr>
              <w:rPr>
                <w:szCs w:val="18"/>
              </w:rPr>
            </w:pPr>
          </w:p>
        </w:tc>
        <w:tc>
          <w:tcPr>
            <w:tcW w:w="4655" w:type="dxa"/>
          </w:tcPr>
          <w:p w:rsidR="0074058D" w:rsidRPr="00BE7A4F" w:rsidRDefault="0074058D" w:rsidP="0074058D">
            <w:pPr>
              <w:rPr>
                <w:szCs w:val="18"/>
              </w:rPr>
            </w:pPr>
            <w:r w:rsidRPr="00BE7A4F">
              <w:rPr>
                <w:szCs w:val="18"/>
              </w:rPr>
              <w:t>Assinatura</w:t>
            </w:r>
          </w:p>
        </w:tc>
      </w:tr>
    </w:tbl>
    <w:p w:rsidR="007E362E" w:rsidRPr="00935B62" w:rsidRDefault="007E362E" w:rsidP="0074058D"/>
    <w:p w:rsidR="007E362E" w:rsidRPr="00935B62" w:rsidRDefault="007E362E" w:rsidP="007E362E">
      <w:pPr>
        <w:jc w:val="center"/>
        <w:rPr>
          <w:b/>
        </w:rPr>
      </w:pPr>
    </w:p>
    <w:p w:rsidR="007E362E" w:rsidRPr="00BE7A4F" w:rsidRDefault="007E362E" w:rsidP="007E362E">
      <w:pPr>
        <w:spacing w:line="360" w:lineRule="auto"/>
        <w:jc w:val="both"/>
        <w:rPr>
          <w:sz w:val="22"/>
          <w:szCs w:val="22"/>
        </w:rPr>
      </w:pPr>
      <w:r w:rsidRPr="00BE7A4F">
        <w:rPr>
          <w:sz w:val="22"/>
          <w:szCs w:val="22"/>
        </w:rPr>
        <w:t xml:space="preserve">O requerente acima identificado vem à presença de V. Sª. </w:t>
      </w:r>
      <w:r w:rsidR="0060368D" w:rsidRPr="00BE7A4F">
        <w:rPr>
          <w:sz w:val="22"/>
          <w:szCs w:val="22"/>
        </w:rPr>
        <w:t>s</w:t>
      </w:r>
      <w:r w:rsidRPr="00BE7A4F">
        <w:rPr>
          <w:sz w:val="22"/>
          <w:szCs w:val="22"/>
        </w:rPr>
        <w:t>olicitar a celebração de</w:t>
      </w:r>
      <w:r w:rsidR="00BB5258" w:rsidRPr="00BE7A4F">
        <w:rPr>
          <w:sz w:val="22"/>
          <w:szCs w:val="22"/>
        </w:rPr>
        <w:t xml:space="preserve"> </w:t>
      </w:r>
      <w:r w:rsidR="0060368D" w:rsidRPr="00BE7A4F">
        <w:rPr>
          <w:sz w:val="22"/>
          <w:szCs w:val="22"/>
        </w:rPr>
        <w:t>TAC</w:t>
      </w:r>
      <w:r w:rsidRPr="00BE7A4F">
        <w:rPr>
          <w:sz w:val="22"/>
          <w:szCs w:val="22"/>
        </w:rPr>
        <w:t xml:space="preserve"> conforme breve descrição acima, responsabilizando-se pela veracidade das informações prestadas, estando sujeito às sanções previstas na legislação vigente.</w:t>
      </w:r>
    </w:p>
    <w:p w:rsidR="007E362E" w:rsidRPr="00BE7A4F" w:rsidRDefault="007E362E" w:rsidP="007E362E">
      <w:pPr>
        <w:jc w:val="both"/>
        <w:rPr>
          <w:sz w:val="22"/>
          <w:szCs w:val="22"/>
        </w:rPr>
      </w:pPr>
    </w:p>
    <w:p w:rsidR="007E362E" w:rsidRPr="00BE7A4F" w:rsidRDefault="007E362E" w:rsidP="007E362E">
      <w:pPr>
        <w:jc w:val="both"/>
        <w:rPr>
          <w:sz w:val="22"/>
          <w:szCs w:val="22"/>
        </w:rPr>
      </w:pPr>
    </w:p>
    <w:p w:rsidR="007E362E" w:rsidRPr="00BE7A4F" w:rsidRDefault="007E362E" w:rsidP="00D60108">
      <w:pPr>
        <w:spacing w:line="360" w:lineRule="auto"/>
        <w:jc w:val="center"/>
        <w:rPr>
          <w:sz w:val="22"/>
          <w:szCs w:val="22"/>
        </w:rPr>
      </w:pPr>
      <w:r w:rsidRPr="00BE7A4F">
        <w:rPr>
          <w:sz w:val="22"/>
          <w:szCs w:val="22"/>
        </w:rPr>
        <w:t>Nestes termos,</w:t>
      </w:r>
    </w:p>
    <w:p w:rsidR="007E362E" w:rsidRPr="00BE7A4F" w:rsidRDefault="007E362E" w:rsidP="00D60108">
      <w:pPr>
        <w:spacing w:line="360" w:lineRule="auto"/>
        <w:jc w:val="center"/>
        <w:rPr>
          <w:sz w:val="22"/>
          <w:szCs w:val="22"/>
        </w:rPr>
      </w:pPr>
      <w:r w:rsidRPr="00BE7A4F">
        <w:rPr>
          <w:sz w:val="22"/>
          <w:szCs w:val="22"/>
        </w:rPr>
        <w:t>Pede deferimento.</w:t>
      </w:r>
    </w:p>
    <w:p w:rsidR="007E362E" w:rsidRPr="00BE7A4F" w:rsidRDefault="007E362E" w:rsidP="007E362E">
      <w:pPr>
        <w:jc w:val="center"/>
        <w:rPr>
          <w:sz w:val="22"/>
          <w:szCs w:val="22"/>
        </w:rPr>
      </w:pPr>
    </w:p>
    <w:p w:rsidR="007E362E" w:rsidRPr="00BE7A4F" w:rsidRDefault="007E362E" w:rsidP="007E362E">
      <w:pPr>
        <w:jc w:val="center"/>
        <w:rPr>
          <w:sz w:val="22"/>
          <w:szCs w:val="22"/>
        </w:rPr>
      </w:pPr>
    </w:p>
    <w:p w:rsidR="007E362E" w:rsidRPr="00BE7A4F" w:rsidRDefault="007E362E" w:rsidP="007E362E">
      <w:pPr>
        <w:jc w:val="center"/>
        <w:rPr>
          <w:sz w:val="22"/>
          <w:szCs w:val="22"/>
        </w:rPr>
      </w:pPr>
      <w:r w:rsidRPr="00BE7A4F">
        <w:rPr>
          <w:sz w:val="22"/>
          <w:szCs w:val="22"/>
        </w:rPr>
        <w:t>Rio de Janeiro,______ de ____________________________ de _________.</w:t>
      </w:r>
    </w:p>
    <w:p w:rsidR="007E362E" w:rsidRPr="00BE7A4F" w:rsidRDefault="007E362E" w:rsidP="007E362E">
      <w:pPr>
        <w:jc w:val="center"/>
        <w:rPr>
          <w:sz w:val="22"/>
          <w:szCs w:val="22"/>
        </w:rPr>
      </w:pPr>
    </w:p>
    <w:p w:rsidR="007E362E" w:rsidRPr="00BE7A4F" w:rsidRDefault="007E362E" w:rsidP="007E362E">
      <w:pPr>
        <w:jc w:val="center"/>
        <w:rPr>
          <w:sz w:val="22"/>
          <w:szCs w:val="22"/>
        </w:rPr>
      </w:pPr>
    </w:p>
    <w:p w:rsidR="007E362E" w:rsidRPr="00BE7A4F" w:rsidRDefault="007E362E" w:rsidP="007E362E">
      <w:pPr>
        <w:jc w:val="center"/>
        <w:rPr>
          <w:sz w:val="22"/>
          <w:szCs w:val="22"/>
        </w:rPr>
      </w:pPr>
      <w:r w:rsidRPr="00BE7A4F">
        <w:rPr>
          <w:sz w:val="22"/>
          <w:szCs w:val="22"/>
        </w:rPr>
        <w:t>______________________________________________</w:t>
      </w:r>
    </w:p>
    <w:p w:rsidR="007E362E" w:rsidRPr="00BE7A4F" w:rsidRDefault="007E362E" w:rsidP="007E362E">
      <w:pPr>
        <w:jc w:val="center"/>
        <w:rPr>
          <w:sz w:val="22"/>
          <w:szCs w:val="22"/>
        </w:rPr>
      </w:pPr>
      <w:r w:rsidRPr="00BE7A4F">
        <w:rPr>
          <w:sz w:val="22"/>
          <w:szCs w:val="22"/>
        </w:rPr>
        <w:t>(assinatura do requerente)</w:t>
      </w:r>
    </w:p>
    <w:p w:rsidR="007E362E" w:rsidRPr="00BE7A4F" w:rsidRDefault="007E362E" w:rsidP="007E362E">
      <w:pPr>
        <w:jc w:val="center"/>
        <w:rPr>
          <w:sz w:val="22"/>
          <w:szCs w:val="22"/>
        </w:rPr>
      </w:pPr>
    </w:p>
    <w:p w:rsidR="007E362E" w:rsidRPr="00BE7A4F" w:rsidRDefault="007E362E" w:rsidP="007E362E">
      <w:pPr>
        <w:jc w:val="center"/>
        <w:rPr>
          <w:sz w:val="22"/>
          <w:szCs w:val="22"/>
        </w:rPr>
      </w:pPr>
    </w:p>
    <w:p w:rsidR="007E362E" w:rsidRPr="00BE7A4F" w:rsidRDefault="007E362E" w:rsidP="005117CC">
      <w:pPr>
        <w:spacing w:line="360" w:lineRule="auto"/>
        <w:jc w:val="both"/>
        <w:rPr>
          <w:sz w:val="22"/>
          <w:szCs w:val="22"/>
        </w:rPr>
      </w:pPr>
      <w:r w:rsidRPr="00BE7A4F">
        <w:rPr>
          <w:sz w:val="22"/>
          <w:szCs w:val="22"/>
        </w:rPr>
        <w:t>Documentos que devem ser apresentados em meio digital, no ato do requerimento da celebração do TAC</w:t>
      </w:r>
      <w:r w:rsidR="00EA6BD8" w:rsidRPr="00BE7A4F">
        <w:rPr>
          <w:sz w:val="22"/>
          <w:szCs w:val="22"/>
        </w:rPr>
        <w:t>CM</w:t>
      </w:r>
      <w:r w:rsidRPr="00BE7A4F">
        <w:rPr>
          <w:sz w:val="22"/>
          <w:szCs w:val="22"/>
        </w:rPr>
        <w:t xml:space="preserve"> ou T</w:t>
      </w:r>
      <w:r w:rsidR="00EA6BD8" w:rsidRPr="00BE7A4F">
        <w:rPr>
          <w:sz w:val="22"/>
          <w:szCs w:val="22"/>
        </w:rPr>
        <w:t>A</w:t>
      </w:r>
      <w:r w:rsidRPr="00BE7A4F">
        <w:rPr>
          <w:sz w:val="22"/>
          <w:szCs w:val="22"/>
        </w:rPr>
        <w:t>CCM</w:t>
      </w:r>
      <w:r w:rsidR="00EA6BD8" w:rsidRPr="00BE7A4F">
        <w:rPr>
          <w:sz w:val="22"/>
          <w:szCs w:val="22"/>
        </w:rPr>
        <w:t>A</w:t>
      </w:r>
      <w:r w:rsidRPr="00BE7A4F">
        <w:rPr>
          <w:sz w:val="22"/>
          <w:szCs w:val="22"/>
        </w:rPr>
        <w:t>.</w:t>
      </w:r>
    </w:p>
    <w:p w:rsidR="007E362E" w:rsidRPr="00BE7A4F" w:rsidRDefault="007E362E" w:rsidP="005117CC">
      <w:pPr>
        <w:spacing w:line="360" w:lineRule="auto"/>
        <w:jc w:val="both"/>
        <w:rPr>
          <w:sz w:val="22"/>
          <w:szCs w:val="22"/>
        </w:rPr>
      </w:pPr>
    </w:p>
    <w:p w:rsidR="007E362E" w:rsidRPr="001B25EF" w:rsidRDefault="00EA6BD8" w:rsidP="005117CC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BE7A4F">
        <w:rPr>
          <w:sz w:val="22"/>
          <w:szCs w:val="22"/>
        </w:rPr>
        <w:t xml:space="preserve">RG, CPF, comprovação dos </w:t>
      </w:r>
      <w:r w:rsidRPr="001B25EF">
        <w:rPr>
          <w:sz w:val="22"/>
          <w:szCs w:val="22"/>
        </w:rPr>
        <w:t xml:space="preserve">poderes para celebrar o </w:t>
      </w:r>
      <w:r w:rsidR="00F361EB" w:rsidRPr="001B25EF">
        <w:rPr>
          <w:sz w:val="22"/>
          <w:szCs w:val="22"/>
        </w:rPr>
        <w:t>T</w:t>
      </w:r>
      <w:r w:rsidRPr="001B25EF">
        <w:rPr>
          <w:sz w:val="22"/>
          <w:szCs w:val="22"/>
        </w:rPr>
        <w:t>ermo (carta de preposição e/ou procuração) e CNPJ e atos constitutivos (contrato ou estatuto social), no caso de pessoas jurídicas</w:t>
      </w:r>
      <w:r w:rsidR="00894F90" w:rsidRPr="001B25EF">
        <w:rPr>
          <w:sz w:val="22"/>
          <w:szCs w:val="22"/>
        </w:rPr>
        <w:t>;</w:t>
      </w:r>
    </w:p>
    <w:p w:rsidR="00F361EB" w:rsidRPr="001B25EF" w:rsidRDefault="00F361EB" w:rsidP="005117CC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B25EF">
        <w:rPr>
          <w:sz w:val="22"/>
          <w:szCs w:val="22"/>
        </w:rPr>
        <w:t xml:space="preserve">No caso de TACCMA, proposta de garantia à execução das obrigações, conforme estabelecido na Seção III do Capítulo II da </w:t>
      </w:r>
      <w:r w:rsidR="001D75F4" w:rsidRPr="001B25EF">
        <w:rPr>
          <w:sz w:val="22"/>
          <w:szCs w:val="22"/>
        </w:rPr>
        <w:t>Resolução Conjunta SEAS/INEA n° ______</w:t>
      </w:r>
      <w:r w:rsidRPr="001B25EF">
        <w:rPr>
          <w:sz w:val="22"/>
          <w:szCs w:val="22"/>
        </w:rPr>
        <w:t>;</w:t>
      </w:r>
    </w:p>
    <w:p w:rsidR="005117CC" w:rsidRPr="001B25EF" w:rsidRDefault="00F361EB" w:rsidP="001D75F4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B25EF">
        <w:rPr>
          <w:sz w:val="22"/>
          <w:szCs w:val="22"/>
        </w:rPr>
        <w:t>Minuta de TAC, redigida com base no modelo constante do Anexo I (TACCM) ou II (TACCMA)</w:t>
      </w:r>
      <w:r w:rsidR="005117CC" w:rsidRPr="001B25EF">
        <w:rPr>
          <w:sz w:val="22"/>
          <w:szCs w:val="22"/>
        </w:rPr>
        <w:t xml:space="preserve"> </w:t>
      </w:r>
      <w:r w:rsidR="001D75F4" w:rsidRPr="001B25EF">
        <w:rPr>
          <w:sz w:val="22"/>
          <w:szCs w:val="22"/>
        </w:rPr>
        <w:t>da Resolução Conjunta SEAS/INEA n° ______</w:t>
      </w:r>
      <w:r w:rsidR="005117CC" w:rsidRPr="001B25EF">
        <w:rPr>
          <w:sz w:val="22"/>
          <w:szCs w:val="22"/>
        </w:rPr>
        <w:t>;</w:t>
      </w:r>
    </w:p>
    <w:p w:rsidR="00F361EB" w:rsidRPr="001B25EF" w:rsidRDefault="00F361EB" w:rsidP="005117CC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B25EF">
        <w:rPr>
          <w:sz w:val="22"/>
          <w:szCs w:val="22"/>
        </w:rPr>
        <w:t xml:space="preserve">Projeto elaborado com base no modelo constante do Anexo IV </w:t>
      </w:r>
      <w:r w:rsidR="001D75F4" w:rsidRPr="001B25EF">
        <w:rPr>
          <w:sz w:val="22"/>
          <w:szCs w:val="22"/>
        </w:rPr>
        <w:t xml:space="preserve">da Resolução Conjunta SEAS/INEA n° ______; </w:t>
      </w:r>
      <w:r w:rsidRPr="001B25EF">
        <w:rPr>
          <w:sz w:val="22"/>
          <w:szCs w:val="22"/>
        </w:rPr>
        <w:t>e</w:t>
      </w:r>
    </w:p>
    <w:p w:rsidR="00F361EB" w:rsidRPr="001B25EF" w:rsidRDefault="00F361EB" w:rsidP="005117CC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B25EF">
        <w:rPr>
          <w:sz w:val="22"/>
          <w:szCs w:val="22"/>
        </w:rPr>
        <w:t xml:space="preserve">No caso de TACCMA, plano de ação elaborado com base no modelo constante do Anexo V </w:t>
      </w:r>
      <w:r w:rsidR="001D75F4" w:rsidRPr="001B25EF">
        <w:rPr>
          <w:sz w:val="22"/>
          <w:szCs w:val="22"/>
        </w:rPr>
        <w:t>da Resolução Conjunta SEAS/INEA n° ______.</w:t>
      </w:r>
    </w:p>
    <w:sectPr w:rsidR="00F361EB" w:rsidRPr="001B25EF" w:rsidSect="005C3104">
      <w:headerReference w:type="default" r:id="rId9"/>
      <w:footerReference w:type="default" r:id="rId10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CD" w:rsidRDefault="003B60CD" w:rsidP="005C3104">
      <w:r>
        <w:separator/>
      </w:r>
    </w:p>
  </w:endnote>
  <w:endnote w:type="continuationSeparator" w:id="0">
    <w:p w:rsidR="003B60CD" w:rsidRDefault="003B60CD" w:rsidP="005C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63" w:rsidRDefault="00786363" w:rsidP="005C3104">
    <w:pPr>
      <w:tabs>
        <w:tab w:val="right" w:pos="9637"/>
      </w:tabs>
      <w:ind w:left="-284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</w:t>
    </w:r>
  </w:p>
  <w:p w:rsidR="00786363" w:rsidRPr="005C3104" w:rsidRDefault="00786363" w:rsidP="005C3104">
    <w:pPr>
      <w:tabs>
        <w:tab w:val="right" w:pos="9637"/>
      </w:tabs>
      <w:ind w:left="-284"/>
    </w:pPr>
    <w:r w:rsidRPr="005C3104">
      <w:rPr>
        <w:sz w:val="16"/>
        <w:szCs w:val="16"/>
      </w:rPr>
      <w:t>FRM-</w:t>
    </w:r>
    <w:r w:rsidR="001D75F4">
      <w:rPr>
        <w:sz w:val="16"/>
        <w:szCs w:val="16"/>
      </w:rPr>
      <w:t xml:space="preserve">RESOLUÇÃO CONJUNTA SEAS/INEA </w:t>
    </w:r>
    <w:r w:rsidR="008875F3">
      <w:rPr>
        <w:sz w:val="16"/>
        <w:szCs w:val="16"/>
      </w:rPr>
      <w:t>n° 57/2021</w:t>
    </w:r>
    <w:r w:rsidR="001D75F4">
      <w:rPr>
        <w:sz w:val="16"/>
        <w:szCs w:val="16"/>
      </w:rPr>
      <w:t xml:space="preserve">           </w:t>
    </w:r>
    <w:r w:rsidRPr="005C3104">
      <w:rPr>
        <w:sz w:val="16"/>
        <w:szCs w:val="16"/>
      </w:rPr>
      <w:t xml:space="preserve">                 Versão 0</w:t>
    </w:r>
    <w:r w:rsidR="008875F3">
      <w:rPr>
        <w:sz w:val="16"/>
        <w:szCs w:val="16"/>
      </w:rPr>
      <w:t xml:space="preserve">                  </w:t>
    </w:r>
    <w:r>
      <w:rPr>
        <w:sz w:val="16"/>
        <w:szCs w:val="16"/>
      </w:rPr>
      <w:t xml:space="preserve">                                           </w:t>
    </w:r>
    <w:r w:rsidRPr="005C3104">
      <w:rPr>
        <w:sz w:val="16"/>
        <w:szCs w:val="16"/>
      </w:rPr>
      <w:t xml:space="preserve">Página </w:t>
    </w:r>
    <w:r w:rsidRPr="005C3104">
      <w:rPr>
        <w:sz w:val="16"/>
        <w:szCs w:val="16"/>
      </w:rPr>
      <w:fldChar w:fldCharType="begin"/>
    </w:r>
    <w:r w:rsidRPr="005C3104">
      <w:rPr>
        <w:sz w:val="16"/>
        <w:szCs w:val="16"/>
      </w:rPr>
      <w:instrText xml:space="preserve"> PAGE </w:instrText>
    </w:r>
    <w:r w:rsidRPr="005C3104">
      <w:rPr>
        <w:sz w:val="16"/>
        <w:szCs w:val="16"/>
      </w:rPr>
      <w:fldChar w:fldCharType="separate"/>
    </w:r>
    <w:r w:rsidR="0003333C">
      <w:rPr>
        <w:noProof/>
        <w:sz w:val="16"/>
        <w:szCs w:val="16"/>
      </w:rPr>
      <w:t>2</w:t>
    </w:r>
    <w:r w:rsidRPr="005C3104">
      <w:rPr>
        <w:sz w:val="16"/>
        <w:szCs w:val="16"/>
      </w:rPr>
      <w:fldChar w:fldCharType="end"/>
    </w:r>
    <w:r w:rsidRPr="005C3104">
      <w:rPr>
        <w:sz w:val="16"/>
        <w:szCs w:val="16"/>
      </w:rPr>
      <w:t xml:space="preserve"> de </w:t>
    </w:r>
    <w:r w:rsidRPr="005C3104">
      <w:rPr>
        <w:sz w:val="16"/>
        <w:szCs w:val="16"/>
      </w:rPr>
      <w:fldChar w:fldCharType="begin"/>
    </w:r>
    <w:r w:rsidRPr="005C3104">
      <w:rPr>
        <w:sz w:val="16"/>
        <w:szCs w:val="16"/>
      </w:rPr>
      <w:instrText xml:space="preserve"> NUMPAGES  </w:instrText>
    </w:r>
    <w:r w:rsidRPr="005C3104">
      <w:rPr>
        <w:sz w:val="16"/>
        <w:szCs w:val="16"/>
      </w:rPr>
      <w:fldChar w:fldCharType="separate"/>
    </w:r>
    <w:r w:rsidR="0003333C">
      <w:rPr>
        <w:noProof/>
        <w:sz w:val="16"/>
        <w:szCs w:val="16"/>
      </w:rPr>
      <w:t>2</w:t>
    </w:r>
    <w:r w:rsidRPr="005C3104">
      <w:rPr>
        <w:sz w:val="16"/>
        <w:szCs w:val="16"/>
      </w:rPr>
      <w:fldChar w:fldCharType="end"/>
    </w:r>
  </w:p>
  <w:p w:rsidR="00786363" w:rsidRPr="00AF3CEF" w:rsidRDefault="00786363" w:rsidP="005C3104">
    <w:pPr>
      <w:pStyle w:val="Rodap"/>
    </w:pPr>
  </w:p>
  <w:p w:rsidR="00786363" w:rsidRPr="00AF3CEF" w:rsidRDefault="00786363" w:rsidP="005C3104">
    <w:pPr>
      <w:pStyle w:val="Rodap"/>
      <w:rPr>
        <w:sz w:val="2"/>
      </w:rPr>
    </w:pPr>
  </w:p>
  <w:p w:rsidR="00786363" w:rsidRPr="005C3104" w:rsidRDefault="00786363" w:rsidP="005C31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CD" w:rsidRDefault="003B60CD" w:rsidP="005C3104">
      <w:r>
        <w:separator/>
      </w:r>
    </w:p>
  </w:footnote>
  <w:footnote w:type="continuationSeparator" w:id="0">
    <w:p w:rsidR="003B60CD" w:rsidRDefault="003B60CD" w:rsidP="005C3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F4" w:rsidRDefault="001D75F4" w:rsidP="001D75F4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1D75F4">
      <w:rPr>
        <w:rFonts w:ascii="Times New Roman" w:hAnsi="Times New Roman" w:cs="Times New Roman"/>
        <w:b/>
        <w:sz w:val="24"/>
      </w:rPr>
      <w:t>ANEXO VI</w:t>
    </w:r>
  </w:p>
  <w:p w:rsidR="001D75F4" w:rsidRDefault="001D75F4" w:rsidP="001D75F4">
    <w:pPr>
      <w:pStyle w:val="Cabealh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Requerimento Formal do interessado para celebração de TAC</w:t>
    </w:r>
  </w:p>
  <w:p w:rsidR="00BE7A4F" w:rsidRPr="001D75F4" w:rsidRDefault="00BE7A4F" w:rsidP="001D75F4">
    <w:pPr>
      <w:pStyle w:val="Cabealho"/>
      <w:jc w:val="cent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765"/>
    <w:multiLevelType w:val="multilevel"/>
    <w:tmpl w:val="DE368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E15A35"/>
    <w:multiLevelType w:val="hybridMultilevel"/>
    <w:tmpl w:val="B92089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2E45B1"/>
    <w:multiLevelType w:val="hybridMultilevel"/>
    <w:tmpl w:val="4AAACCA2"/>
    <w:lvl w:ilvl="0" w:tplc="A29243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edit="forms" w:enforcement="1" w:cryptProviderType="rsaAES" w:cryptAlgorithmClass="hash" w:cryptAlgorithmType="typeAny" w:cryptAlgorithmSid="14" w:cryptSpinCount="100000" w:hash="OAsO/lc+3NfuqEObq2YvoDFzQNDZ3wCzv63Z8+InIXYtvk2ObfqxTt4HcoQiDNntd9MpvCW90OL+2Wd3bQl9QQ==" w:salt="EUllJS7g99VEQZQ8DTmXUA==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89"/>
    <w:rsid w:val="0001080F"/>
    <w:rsid w:val="000142DE"/>
    <w:rsid w:val="0003333C"/>
    <w:rsid w:val="00076F0B"/>
    <w:rsid w:val="0008405D"/>
    <w:rsid w:val="00107665"/>
    <w:rsid w:val="00152415"/>
    <w:rsid w:val="00153D33"/>
    <w:rsid w:val="0015622F"/>
    <w:rsid w:val="00171AB4"/>
    <w:rsid w:val="001A767E"/>
    <w:rsid w:val="001B14B1"/>
    <w:rsid w:val="001B25EF"/>
    <w:rsid w:val="001D75F4"/>
    <w:rsid w:val="0021784D"/>
    <w:rsid w:val="00224044"/>
    <w:rsid w:val="002352F1"/>
    <w:rsid w:val="00250B57"/>
    <w:rsid w:val="00263A04"/>
    <w:rsid w:val="002D51C7"/>
    <w:rsid w:val="00303DF9"/>
    <w:rsid w:val="0032717F"/>
    <w:rsid w:val="003402C9"/>
    <w:rsid w:val="003442F3"/>
    <w:rsid w:val="00351AA3"/>
    <w:rsid w:val="00356604"/>
    <w:rsid w:val="00391AC4"/>
    <w:rsid w:val="003A6349"/>
    <w:rsid w:val="003B60CD"/>
    <w:rsid w:val="003C4089"/>
    <w:rsid w:val="003D50AB"/>
    <w:rsid w:val="004076D0"/>
    <w:rsid w:val="0041748A"/>
    <w:rsid w:val="00441786"/>
    <w:rsid w:val="00452F4C"/>
    <w:rsid w:val="00472529"/>
    <w:rsid w:val="00475B04"/>
    <w:rsid w:val="004A4B69"/>
    <w:rsid w:val="004B4F03"/>
    <w:rsid w:val="005117CC"/>
    <w:rsid w:val="00532A36"/>
    <w:rsid w:val="00542BFC"/>
    <w:rsid w:val="00573576"/>
    <w:rsid w:val="005C3104"/>
    <w:rsid w:val="005E20C9"/>
    <w:rsid w:val="0060368D"/>
    <w:rsid w:val="00635080"/>
    <w:rsid w:val="00675C21"/>
    <w:rsid w:val="00694493"/>
    <w:rsid w:val="006D1509"/>
    <w:rsid w:val="00707A75"/>
    <w:rsid w:val="00716CE5"/>
    <w:rsid w:val="007275D0"/>
    <w:rsid w:val="007352A4"/>
    <w:rsid w:val="0074058D"/>
    <w:rsid w:val="0074415D"/>
    <w:rsid w:val="00786363"/>
    <w:rsid w:val="00797D70"/>
    <w:rsid w:val="007E362E"/>
    <w:rsid w:val="007F105A"/>
    <w:rsid w:val="00841AC5"/>
    <w:rsid w:val="00854D96"/>
    <w:rsid w:val="008875F3"/>
    <w:rsid w:val="00894F90"/>
    <w:rsid w:val="008A44E9"/>
    <w:rsid w:val="008B5504"/>
    <w:rsid w:val="009359A1"/>
    <w:rsid w:val="00935B62"/>
    <w:rsid w:val="00956597"/>
    <w:rsid w:val="009B6FFA"/>
    <w:rsid w:val="009D3F69"/>
    <w:rsid w:val="00A433D0"/>
    <w:rsid w:val="00A634DC"/>
    <w:rsid w:val="00A769C8"/>
    <w:rsid w:val="00B319B9"/>
    <w:rsid w:val="00BB5258"/>
    <w:rsid w:val="00BE7A4F"/>
    <w:rsid w:val="00C617A6"/>
    <w:rsid w:val="00CE7324"/>
    <w:rsid w:val="00D42B85"/>
    <w:rsid w:val="00D60108"/>
    <w:rsid w:val="00DB1A37"/>
    <w:rsid w:val="00DF2D20"/>
    <w:rsid w:val="00E61C70"/>
    <w:rsid w:val="00E87368"/>
    <w:rsid w:val="00EA6BD8"/>
    <w:rsid w:val="00EB6B0E"/>
    <w:rsid w:val="00EC6801"/>
    <w:rsid w:val="00ED4DF4"/>
    <w:rsid w:val="00F361EB"/>
    <w:rsid w:val="00FA06A5"/>
    <w:rsid w:val="00FB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A82779-C722-44BF-B4A4-338281E5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 w:themeColor="text1"/>
        <w:sz w:val="18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19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319B9"/>
    <w:rPr>
      <w:rFonts w:ascii="Tahoma" w:eastAsia="Times New Roman" w:hAnsi="Tahoma" w:cs="Tahoma"/>
      <w:sz w:val="16"/>
      <w:szCs w:val="16"/>
      <w:lang w:val="en-US" w:eastAsia="pt-BR"/>
    </w:rPr>
  </w:style>
  <w:style w:type="character" w:styleId="TextodoEspaoReservado">
    <w:name w:val="Placeholder Text"/>
    <w:uiPriority w:val="99"/>
    <w:semiHidden/>
    <w:rsid w:val="00B319B9"/>
    <w:rPr>
      <w:color w:val="808080"/>
    </w:rPr>
  </w:style>
  <w:style w:type="paragraph" w:styleId="SemEspaamento">
    <w:name w:val="No Spacing"/>
    <w:uiPriority w:val="1"/>
    <w:qFormat/>
    <w:rsid w:val="008A44E9"/>
    <w:rPr>
      <w:rFonts w:eastAsia="Times New Roman"/>
      <w:lang w:val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8A44E9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SubttuloChar">
    <w:name w:val="Subtítulo Char"/>
    <w:link w:val="Subttulo"/>
    <w:uiPriority w:val="11"/>
    <w:rsid w:val="008A44E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pt-BR"/>
    </w:rPr>
  </w:style>
  <w:style w:type="paragraph" w:styleId="PargrafodaLista">
    <w:name w:val="List Paragraph"/>
    <w:basedOn w:val="Normal"/>
    <w:uiPriority w:val="34"/>
    <w:qFormat/>
    <w:rsid w:val="007441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C31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104"/>
  </w:style>
  <w:style w:type="paragraph" w:styleId="Rodap">
    <w:name w:val="footer"/>
    <w:basedOn w:val="Normal"/>
    <w:link w:val="RodapChar"/>
    <w:uiPriority w:val="99"/>
    <w:unhideWhenUsed/>
    <w:rsid w:val="005C31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(ASPRES)\ASPRES-ASCONV\Altera&#231;&#227;o%20da%20NA%205001%20(minuta%20de%20TAC%20impressa%20na%20gaveta%203)\REQUERIMENTO%20DO%20TERMO%20DE%20AJUSTAMENTO%20DE%20CONDUT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E6697-4003-4017-ABC3-C47FED1FEA90}"/>
      </w:docPartPr>
      <w:docPartBody>
        <w:p w:rsidR="00497913" w:rsidRDefault="00497913"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5233647F684DCB8DBCD628E373F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98826-3271-48FF-9B2E-3213310F134E}"/>
      </w:docPartPr>
      <w:docPartBody>
        <w:p w:rsidR="00497913" w:rsidRDefault="00497913" w:rsidP="00497913">
          <w:pPr>
            <w:pStyle w:val="5A5233647F684DCB8DBCD628E373F214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CDDA13D9C848AA8C4E35662EA7E7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65782-6677-4159-8944-7820A4B74465}"/>
      </w:docPartPr>
      <w:docPartBody>
        <w:p w:rsidR="00497913" w:rsidRDefault="00497913" w:rsidP="00497913">
          <w:pPr>
            <w:pStyle w:val="66CDDA13D9C848AA8C4E35662EA7E77B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72BEBF14BA48CA9098D640C1F1C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0E59E-9F36-4625-A156-DF2CC496158A}"/>
      </w:docPartPr>
      <w:docPartBody>
        <w:p w:rsidR="00497913" w:rsidRDefault="00497913" w:rsidP="00497913">
          <w:pPr>
            <w:pStyle w:val="6472BEBF14BA48CA9098D640C1F1C608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AA268BE29F40E1A27F369F1C2F5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FDAD4-6D70-4114-8ACC-E3C6699FDB7C}"/>
      </w:docPartPr>
      <w:docPartBody>
        <w:p w:rsidR="00497913" w:rsidRDefault="00497913" w:rsidP="00497913">
          <w:pPr>
            <w:pStyle w:val="D7AA268BE29F40E1A27F369F1C2F53C2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743FC79FC44D79AF13BC34E7F3D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546C3-2B52-4F10-AE48-F9B72D0EF329}"/>
      </w:docPartPr>
      <w:docPartBody>
        <w:p w:rsidR="00497913" w:rsidRDefault="00497913" w:rsidP="00497913">
          <w:pPr>
            <w:pStyle w:val="D2743FC79FC44D79AF13BC34E7F3DC45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CD7675963B414E9BF788D1462C5F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F71E5C-C721-4A99-978A-35668E0C7FFC}"/>
      </w:docPartPr>
      <w:docPartBody>
        <w:p w:rsidR="00497913" w:rsidRDefault="00497913" w:rsidP="00497913">
          <w:pPr>
            <w:pStyle w:val="54CD7675963B414E9BF788D1462C5F46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F34985800E475BA6B7893627786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857113-8057-4FCB-B1B5-6E590834F2F8}"/>
      </w:docPartPr>
      <w:docPartBody>
        <w:p w:rsidR="00497913" w:rsidRDefault="00497913" w:rsidP="00497913">
          <w:pPr>
            <w:pStyle w:val="D6F34985800E475BA6B789362778670B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FD1520C29E42289F86E9AA62969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86D47-DEAA-41C3-AC06-CC641D092942}"/>
      </w:docPartPr>
      <w:docPartBody>
        <w:p w:rsidR="00497913" w:rsidRDefault="00497913" w:rsidP="00497913">
          <w:pPr>
            <w:pStyle w:val="C3FD1520C29E42289F86E9AA62969B09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E08C97AEA942949FE05E3CF3841E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A279B3-1653-49F6-8AAF-3BD40F4FA247}"/>
      </w:docPartPr>
      <w:docPartBody>
        <w:p w:rsidR="00497913" w:rsidRDefault="00497913" w:rsidP="00497913">
          <w:pPr>
            <w:pStyle w:val="16E08C97AEA942949FE05E3CF3841EE0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06F46E56C5440898388B9EADEFC3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84872-B325-4DD3-90D5-CF45690F218B}"/>
      </w:docPartPr>
      <w:docPartBody>
        <w:p w:rsidR="00497913" w:rsidRDefault="00497913" w:rsidP="00497913">
          <w:pPr>
            <w:pStyle w:val="E406F46E56C5440898388B9EADEFC3AB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B6F852433547129883A6506B725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0680E-9BA6-4500-8D08-B2A33E039F5A}"/>
      </w:docPartPr>
      <w:docPartBody>
        <w:p w:rsidR="00497913" w:rsidRDefault="00497913" w:rsidP="00497913">
          <w:pPr>
            <w:pStyle w:val="71B6F852433547129883A6506B725F37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64374913D942769172FA4CE7601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6BC0D-5995-476A-B790-DCE40F7533F4}"/>
      </w:docPartPr>
      <w:docPartBody>
        <w:p w:rsidR="00497913" w:rsidRDefault="00497913" w:rsidP="00497913">
          <w:pPr>
            <w:pStyle w:val="8964374913D942769172FA4CE7601AF5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783C9756504C0E9302ECF7D26A3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C89E9-8135-469F-87BC-86102A4CD9D5}"/>
      </w:docPartPr>
      <w:docPartBody>
        <w:p w:rsidR="00497913" w:rsidRDefault="00497913" w:rsidP="00497913">
          <w:pPr>
            <w:pStyle w:val="A8783C9756504C0E9302ECF7D26A3E6F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A551FD95164476A109C3B98C3F2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F1C79-522A-4ADE-9575-FBB0CCF5AE42}"/>
      </w:docPartPr>
      <w:docPartBody>
        <w:p w:rsidR="00497913" w:rsidRDefault="00497913" w:rsidP="00497913">
          <w:pPr>
            <w:pStyle w:val="C8A551FD95164476A109C3B98C3F2B31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62A41E1B29461CB058000D86241D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762D5B-F8E0-4037-AEE7-C0A8E7C09689}"/>
      </w:docPartPr>
      <w:docPartBody>
        <w:p w:rsidR="00497913" w:rsidRDefault="00497913" w:rsidP="00497913">
          <w:pPr>
            <w:pStyle w:val="1162A41E1B29461CB058000D86241DF0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C9CDAA11164002A231BB1FC7193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E1C63-C9C7-4A7E-A74C-F8EC6DC9F4D6}"/>
      </w:docPartPr>
      <w:docPartBody>
        <w:p w:rsidR="00497913" w:rsidRDefault="00497913" w:rsidP="00497913">
          <w:pPr>
            <w:pStyle w:val="32C9CDAA11164002A231BB1FC71933A0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76CB329D7F446C921BF5C5942016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ABFDE-E703-4A2E-B2AA-144866301C0E}"/>
      </w:docPartPr>
      <w:docPartBody>
        <w:p w:rsidR="00497913" w:rsidRDefault="00497913" w:rsidP="00497913">
          <w:pPr>
            <w:pStyle w:val="A276CB329D7F446C921BF5C594201662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AADF1F0B0E428F9A666CCDA541C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EDD3B-B86E-41B7-9DB5-DCDB29F02798}"/>
      </w:docPartPr>
      <w:docPartBody>
        <w:p w:rsidR="00497913" w:rsidRDefault="00497913" w:rsidP="00497913">
          <w:pPr>
            <w:pStyle w:val="9BAADF1F0B0E428F9A666CCDA541C7A3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2F2D9617254B32B3C55932B0C53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DE71C-8F4B-4743-9D00-5239712370A2}"/>
      </w:docPartPr>
      <w:docPartBody>
        <w:p w:rsidR="00497913" w:rsidRDefault="00497913" w:rsidP="00497913">
          <w:pPr>
            <w:pStyle w:val="932F2D9617254B32B3C55932B0C53A7B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CFF145E0A942EDAE29181FAEE5C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EF48D-953E-491C-8AA0-A463C625400F}"/>
      </w:docPartPr>
      <w:docPartBody>
        <w:p w:rsidR="00497913" w:rsidRDefault="00497913" w:rsidP="00497913">
          <w:pPr>
            <w:pStyle w:val="5FCFF145E0A942EDAE29181FAEE5C7B9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1410373D6B44C89E68E42E02684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F2C73-27A7-4300-9501-65AEC1036C79}"/>
      </w:docPartPr>
      <w:docPartBody>
        <w:p w:rsidR="00497913" w:rsidRDefault="00497913" w:rsidP="00497913">
          <w:pPr>
            <w:pStyle w:val="CB1410373D6B44C89E68E42E0268477F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3A8242454E404B967BBB85BC227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4468DA-6D7E-463D-9918-DD28559773A6}"/>
      </w:docPartPr>
      <w:docPartBody>
        <w:p w:rsidR="00497913" w:rsidRDefault="00497913" w:rsidP="00497913">
          <w:pPr>
            <w:pStyle w:val="AB3A8242454E404B967BBB85BC227E0D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33860149D34E9E8C152921BE49A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3DAE7-50A0-42D9-87BC-85F5B65D9A53}"/>
      </w:docPartPr>
      <w:docPartBody>
        <w:p w:rsidR="00497913" w:rsidRDefault="00497913" w:rsidP="00497913">
          <w:pPr>
            <w:pStyle w:val="0033860149D34E9E8C152921BE49A9D9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4CB2E2E97741FD8209C31B41242C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237F9-54B1-4F98-8483-ECA75BFBBADA}"/>
      </w:docPartPr>
      <w:docPartBody>
        <w:p w:rsidR="00497913" w:rsidRDefault="00497913" w:rsidP="00497913">
          <w:pPr>
            <w:pStyle w:val="524CB2E2E97741FD8209C31B41242C5F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7F2ADD271F4E9BBB024A07A3034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A48FF-BEFA-40AE-B63F-C67382DEA6FD}"/>
      </w:docPartPr>
      <w:docPartBody>
        <w:p w:rsidR="00497913" w:rsidRDefault="00497913" w:rsidP="00497913">
          <w:pPr>
            <w:pStyle w:val="E17F2ADD271F4E9BBB024A07A3034492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C1325A493B459A80436D7AFC6FA2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F7D2F-6243-45B8-8730-C53F837007E2}"/>
      </w:docPartPr>
      <w:docPartBody>
        <w:p w:rsidR="00497913" w:rsidRDefault="00497913" w:rsidP="00497913">
          <w:pPr>
            <w:pStyle w:val="A2C1325A493B459A80436D7AFC6FA2CB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E2DB3610884CBC938F52BD80655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7B282-34A8-495F-90E2-C53CA2554D6A}"/>
      </w:docPartPr>
      <w:docPartBody>
        <w:p w:rsidR="00497913" w:rsidRDefault="00497913" w:rsidP="00497913">
          <w:pPr>
            <w:pStyle w:val="C9E2DB3610884CBC938F52BD80655444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C56F78CE4E4652A290B25C21DAA8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EE0E8-C7C4-4A45-9F40-2C45560DDF15}"/>
      </w:docPartPr>
      <w:docPartBody>
        <w:p w:rsidR="00497913" w:rsidRDefault="00497913" w:rsidP="00497913">
          <w:pPr>
            <w:pStyle w:val="91C56F78CE4E4652A290B25C21DAA8FE"/>
          </w:pPr>
          <w:r w:rsidRPr="00E802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113684FC3C44269E4D24C8C1135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D42B1-C614-4A26-B8B3-1730107B188D}"/>
      </w:docPartPr>
      <w:docPartBody>
        <w:p w:rsidR="00F72211" w:rsidRDefault="00F72211" w:rsidP="00F72211">
          <w:pPr>
            <w:pStyle w:val="46113684FC3C44269E4D24C8C1135C21"/>
          </w:pPr>
          <w:r w:rsidRPr="00CE7324">
            <w:rPr>
              <w:rStyle w:val="TextodoEspaoReservado"/>
              <w:lang w:val="pt-BR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13"/>
    <w:rsid w:val="00206F65"/>
    <w:rsid w:val="003B0906"/>
    <w:rsid w:val="00497913"/>
    <w:rsid w:val="00AD60C0"/>
    <w:rsid w:val="00F527BC"/>
    <w:rsid w:val="00F7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F72211"/>
    <w:rPr>
      <w:color w:val="808080"/>
    </w:rPr>
  </w:style>
  <w:style w:type="paragraph" w:customStyle="1" w:styleId="4FA625E4AEAA4CDDB4168676DE5CE1E7">
    <w:name w:val="4FA625E4AEAA4CDDB4168676DE5CE1E7"/>
    <w:rsid w:val="00497913"/>
  </w:style>
  <w:style w:type="paragraph" w:customStyle="1" w:styleId="59837862E3D9400992FA5E06DAC7108D">
    <w:name w:val="59837862E3D9400992FA5E06DAC7108D"/>
    <w:rsid w:val="00497913"/>
  </w:style>
  <w:style w:type="paragraph" w:customStyle="1" w:styleId="F46930E5868D476899CEF5955EC23568">
    <w:name w:val="F46930E5868D476899CEF5955EC23568"/>
    <w:rsid w:val="00497913"/>
  </w:style>
  <w:style w:type="paragraph" w:customStyle="1" w:styleId="71BA43F7F3CA4BF69B9C5F2F10180767">
    <w:name w:val="71BA43F7F3CA4BF69B9C5F2F10180767"/>
    <w:rsid w:val="00497913"/>
  </w:style>
  <w:style w:type="paragraph" w:customStyle="1" w:styleId="151A37CBA86C48EEA0CD6C3E8BF1A8DA">
    <w:name w:val="151A37CBA86C48EEA0CD6C3E8BF1A8DA"/>
    <w:rsid w:val="00497913"/>
  </w:style>
  <w:style w:type="paragraph" w:customStyle="1" w:styleId="9A18F8D028F24FE5BDCCFD5E0BA169C4">
    <w:name w:val="9A18F8D028F24FE5BDCCFD5E0BA169C4"/>
    <w:rsid w:val="00497913"/>
  </w:style>
  <w:style w:type="paragraph" w:customStyle="1" w:styleId="6B0BD274599144E5B478AAC3172E4208">
    <w:name w:val="6B0BD274599144E5B478AAC3172E4208"/>
    <w:rsid w:val="00497913"/>
  </w:style>
  <w:style w:type="paragraph" w:customStyle="1" w:styleId="DACDEEE73BE442CB8ED5991A49D7F5C5">
    <w:name w:val="DACDEEE73BE442CB8ED5991A49D7F5C5"/>
    <w:rsid w:val="00497913"/>
  </w:style>
  <w:style w:type="paragraph" w:customStyle="1" w:styleId="34E03A51CD544C959665E938DFB3B72C">
    <w:name w:val="34E03A51CD544C959665E938DFB3B72C"/>
    <w:rsid w:val="00497913"/>
  </w:style>
  <w:style w:type="paragraph" w:customStyle="1" w:styleId="4ECF6E2B6D494A4182166EE59BD6847E">
    <w:name w:val="4ECF6E2B6D494A4182166EE59BD6847E"/>
    <w:rsid w:val="00497913"/>
  </w:style>
  <w:style w:type="paragraph" w:customStyle="1" w:styleId="565966371CAB455CA071A6A73BCB0920">
    <w:name w:val="565966371CAB455CA071A6A73BCB0920"/>
    <w:rsid w:val="00497913"/>
  </w:style>
  <w:style w:type="paragraph" w:customStyle="1" w:styleId="775E4104701D41C8815FEDAD4EB2E7F8">
    <w:name w:val="775E4104701D41C8815FEDAD4EB2E7F8"/>
    <w:rsid w:val="00497913"/>
  </w:style>
  <w:style w:type="paragraph" w:customStyle="1" w:styleId="819280BD5249467F85F18C6B1BD7FE92">
    <w:name w:val="819280BD5249467F85F18C6B1BD7FE92"/>
    <w:rsid w:val="00497913"/>
  </w:style>
  <w:style w:type="paragraph" w:customStyle="1" w:styleId="593D6385178744B08AA110A0EEC3503D">
    <w:name w:val="593D6385178744B08AA110A0EEC3503D"/>
    <w:rsid w:val="00497913"/>
  </w:style>
  <w:style w:type="paragraph" w:customStyle="1" w:styleId="49CB47CAEBAB4010BC2F8F0D943AA40F">
    <w:name w:val="49CB47CAEBAB4010BC2F8F0D943AA40F"/>
    <w:rsid w:val="00497913"/>
  </w:style>
  <w:style w:type="paragraph" w:customStyle="1" w:styleId="AB51B260F8D0448C89FE08E22C7D311B">
    <w:name w:val="AB51B260F8D0448C89FE08E22C7D311B"/>
    <w:rsid w:val="00497913"/>
  </w:style>
  <w:style w:type="paragraph" w:customStyle="1" w:styleId="0335065AFE2F44449F2888FE8AA5F20A">
    <w:name w:val="0335065AFE2F44449F2888FE8AA5F20A"/>
    <w:rsid w:val="00497913"/>
  </w:style>
  <w:style w:type="paragraph" w:customStyle="1" w:styleId="56EB00B74195468FA36F44A3B08154E1">
    <w:name w:val="56EB00B74195468FA36F44A3B08154E1"/>
    <w:rsid w:val="00497913"/>
  </w:style>
  <w:style w:type="paragraph" w:customStyle="1" w:styleId="D180FFEA42DE44B3967A3D510E989807">
    <w:name w:val="D180FFEA42DE44B3967A3D510E989807"/>
    <w:rsid w:val="00497913"/>
  </w:style>
  <w:style w:type="paragraph" w:customStyle="1" w:styleId="8AC1AA778F7D427A810A685FAA8B4705">
    <w:name w:val="8AC1AA778F7D427A810A685FAA8B4705"/>
    <w:rsid w:val="00497913"/>
  </w:style>
  <w:style w:type="paragraph" w:customStyle="1" w:styleId="3D9ECBFCA0D841AAA16044792AD27C82">
    <w:name w:val="3D9ECBFCA0D841AAA16044792AD27C82"/>
    <w:rsid w:val="00497913"/>
  </w:style>
  <w:style w:type="paragraph" w:customStyle="1" w:styleId="D8726276A6114F4EB35108EF59AF869A">
    <w:name w:val="D8726276A6114F4EB35108EF59AF869A"/>
    <w:rsid w:val="00497913"/>
  </w:style>
  <w:style w:type="paragraph" w:customStyle="1" w:styleId="8D30D132016C4BC58886A8B040C85A07">
    <w:name w:val="8D30D132016C4BC58886A8B040C85A07"/>
    <w:rsid w:val="00497913"/>
  </w:style>
  <w:style w:type="paragraph" w:customStyle="1" w:styleId="ACCA7C22B40F4F53B6C70C2AD433C884">
    <w:name w:val="ACCA7C22B40F4F53B6C70C2AD433C884"/>
    <w:rsid w:val="00497913"/>
  </w:style>
  <w:style w:type="paragraph" w:customStyle="1" w:styleId="4338C6508E124AA78001423BE34C4E00">
    <w:name w:val="4338C6508E124AA78001423BE34C4E00"/>
    <w:rsid w:val="00497913"/>
  </w:style>
  <w:style w:type="paragraph" w:customStyle="1" w:styleId="A9221DDD269245F3A605B9B27BC226AF">
    <w:name w:val="A9221DDD269245F3A605B9B27BC226AF"/>
    <w:rsid w:val="00497913"/>
  </w:style>
  <w:style w:type="paragraph" w:customStyle="1" w:styleId="ED7ABB6499E14FD1B497DD777731F799">
    <w:name w:val="ED7ABB6499E14FD1B497DD777731F799"/>
    <w:rsid w:val="00497913"/>
  </w:style>
  <w:style w:type="paragraph" w:customStyle="1" w:styleId="D55C4F402B514D20A0E1EFC78A0DC4FF">
    <w:name w:val="D55C4F402B514D20A0E1EFC78A0DC4FF"/>
    <w:rsid w:val="00497913"/>
  </w:style>
  <w:style w:type="paragraph" w:customStyle="1" w:styleId="1D603233ABA94A8FAF95551816E82647">
    <w:name w:val="1D603233ABA94A8FAF95551816E82647"/>
    <w:rsid w:val="00497913"/>
  </w:style>
  <w:style w:type="paragraph" w:customStyle="1" w:styleId="E72C9D12A84947BBAB60986AB0DC7CCC">
    <w:name w:val="E72C9D12A84947BBAB60986AB0DC7CCC"/>
    <w:rsid w:val="00497913"/>
  </w:style>
  <w:style w:type="paragraph" w:customStyle="1" w:styleId="0BB62BCE0F5B44F8B02FBC87067F236E">
    <w:name w:val="0BB62BCE0F5B44F8B02FBC87067F236E"/>
    <w:rsid w:val="00497913"/>
  </w:style>
  <w:style w:type="paragraph" w:customStyle="1" w:styleId="11644363E59A4D85A91648BAC63C8A7F">
    <w:name w:val="11644363E59A4D85A91648BAC63C8A7F"/>
    <w:rsid w:val="00497913"/>
  </w:style>
  <w:style w:type="paragraph" w:customStyle="1" w:styleId="864855A08B5145C9B85EB03387FAEA4B">
    <w:name w:val="864855A08B5145C9B85EB03387FAEA4B"/>
    <w:rsid w:val="00497913"/>
  </w:style>
  <w:style w:type="paragraph" w:customStyle="1" w:styleId="A617506887A84905A91A5A7BA9554695">
    <w:name w:val="A617506887A84905A91A5A7BA9554695"/>
    <w:rsid w:val="00497913"/>
  </w:style>
  <w:style w:type="paragraph" w:customStyle="1" w:styleId="3E3351CBA53140E487F8BAA3C1C756CE">
    <w:name w:val="3E3351CBA53140E487F8BAA3C1C756CE"/>
    <w:rsid w:val="00497913"/>
  </w:style>
  <w:style w:type="paragraph" w:customStyle="1" w:styleId="6F2AB4E7333E498E858B9D060A962DA2">
    <w:name w:val="6F2AB4E7333E498E858B9D060A962DA2"/>
    <w:rsid w:val="00497913"/>
  </w:style>
  <w:style w:type="paragraph" w:customStyle="1" w:styleId="9B029DFC9A38469CA7DBB93594E1BE7C">
    <w:name w:val="9B029DFC9A38469CA7DBB93594E1BE7C"/>
    <w:rsid w:val="00497913"/>
  </w:style>
  <w:style w:type="paragraph" w:customStyle="1" w:styleId="E6CB2BA0C01A42499A9D676F6AAE82A0">
    <w:name w:val="E6CB2BA0C01A42499A9D676F6AAE82A0"/>
    <w:rsid w:val="00497913"/>
  </w:style>
  <w:style w:type="paragraph" w:customStyle="1" w:styleId="C818BD8CCB2045E2A7D5BFD620FDBDB8">
    <w:name w:val="C818BD8CCB2045E2A7D5BFD620FDBDB8"/>
    <w:rsid w:val="00497913"/>
  </w:style>
  <w:style w:type="paragraph" w:customStyle="1" w:styleId="3BCB35DBA1794FA196C0FF16504BA43E">
    <w:name w:val="3BCB35DBA1794FA196C0FF16504BA43E"/>
    <w:rsid w:val="00497913"/>
  </w:style>
  <w:style w:type="paragraph" w:customStyle="1" w:styleId="E81A8BBA775F4CB58FFFECF6C06EB61D">
    <w:name w:val="E81A8BBA775F4CB58FFFECF6C06EB61D"/>
    <w:rsid w:val="00497913"/>
  </w:style>
  <w:style w:type="paragraph" w:customStyle="1" w:styleId="5A5233647F684DCB8DBCD628E373F214">
    <w:name w:val="5A5233647F684DCB8DBCD628E373F214"/>
    <w:rsid w:val="00497913"/>
  </w:style>
  <w:style w:type="paragraph" w:customStyle="1" w:styleId="66CDDA13D9C848AA8C4E35662EA7E77B">
    <w:name w:val="66CDDA13D9C848AA8C4E35662EA7E77B"/>
    <w:rsid w:val="00497913"/>
  </w:style>
  <w:style w:type="paragraph" w:customStyle="1" w:styleId="6472BEBF14BA48CA9098D640C1F1C608">
    <w:name w:val="6472BEBF14BA48CA9098D640C1F1C608"/>
    <w:rsid w:val="00497913"/>
  </w:style>
  <w:style w:type="paragraph" w:customStyle="1" w:styleId="D7AA268BE29F40E1A27F369F1C2F53C2">
    <w:name w:val="D7AA268BE29F40E1A27F369F1C2F53C2"/>
    <w:rsid w:val="00497913"/>
  </w:style>
  <w:style w:type="paragraph" w:customStyle="1" w:styleId="D2743FC79FC44D79AF13BC34E7F3DC45">
    <w:name w:val="D2743FC79FC44D79AF13BC34E7F3DC45"/>
    <w:rsid w:val="00497913"/>
  </w:style>
  <w:style w:type="paragraph" w:customStyle="1" w:styleId="54CD7675963B414E9BF788D1462C5F46">
    <w:name w:val="54CD7675963B414E9BF788D1462C5F46"/>
    <w:rsid w:val="00497913"/>
  </w:style>
  <w:style w:type="paragraph" w:customStyle="1" w:styleId="D6F34985800E475BA6B789362778670B">
    <w:name w:val="D6F34985800E475BA6B789362778670B"/>
    <w:rsid w:val="00497913"/>
  </w:style>
  <w:style w:type="paragraph" w:customStyle="1" w:styleId="C3FD1520C29E42289F86E9AA62969B09">
    <w:name w:val="C3FD1520C29E42289F86E9AA62969B09"/>
    <w:rsid w:val="00497913"/>
  </w:style>
  <w:style w:type="paragraph" w:customStyle="1" w:styleId="55341E34D04242289ED02D9586C00A83">
    <w:name w:val="55341E34D04242289ED02D9586C00A83"/>
    <w:rsid w:val="00497913"/>
  </w:style>
  <w:style w:type="paragraph" w:customStyle="1" w:styleId="16E08C97AEA942949FE05E3CF3841EE0">
    <w:name w:val="16E08C97AEA942949FE05E3CF3841EE0"/>
    <w:rsid w:val="00497913"/>
  </w:style>
  <w:style w:type="paragraph" w:customStyle="1" w:styleId="E406F46E56C5440898388B9EADEFC3AB">
    <w:name w:val="E406F46E56C5440898388B9EADEFC3AB"/>
    <w:rsid w:val="00497913"/>
  </w:style>
  <w:style w:type="paragraph" w:customStyle="1" w:styleId="71B6F852433547129883A6506B725F37">
    <w:name w:val="71B6F852433547129883A6506B725F37"/>
    <w:rsid w:val="00497913"/>
  </w:style>
  <w:style w:type="paragraph" w:customStyle="1" w:styleId="8964374913D942769172FA4CE7601AF5">
    <w:name w:val="8964374913D942769172FA4CE7601AF5"/>
    <w:rsid w:val="00497913"/>
  </w:style>
  <w:style w:type="paragraph" w:customStyle="1" w:styleId="A8783C9756504C0E9302ECF7D26A3E6F">
    <w:name w:val="A8783C9756504C0E9302ECF7D26A3E6F"/>
    <w:rsid w:val="00497913"/>
  </w:style>
  <w:style w:type="paragraph" w:customStyle="1" w:styleId="C8A551FD95164476A109C3B98C3F2B31">
    <w:name w:val="C8A551FD95164476A109C3B98C3F2B31"/>
    <w:rsid w:val="00497913"/>
  </w:style>
  <w:style w:type="paragraph" w:customStyle="1" w:styleId="1162A41E1B29461CB058000D86241DF0">
    <w:name w:val="1162A41E1B29461CB058000D86241DF0"/>
    <w:rsid w:val="00497913"/>
  </w:style>
  <w:style w:type="paragraph" w:customStyle="1" w:styleId="9AEE369DD2D44E7DA3A3C4671304C680">
    <w:name w:val="9AEE369DD2D44E7DA3A3C4671304C680"/>
    <w:rsid w:val="00497913"/>
  </w:style>
  <w:style w:type="paragraph" w:customStyle="1" w:styleId="804ADB5A592F42AE82386A881E9AE15A">
    <w:name w:val="804ADB5A592F42AE82386A881E9AE15A"/>
    <w:rsid w:val="00497913"/>
  </w:style>
  <w:style w:type="paragraph" w:customStyle="1" w:styleId="32C9CDAA11164002A231BB1FC71933A0">
    <w:name w:val="32C9CDAA11164002A231BB1FC71933A0"/>
    <w:rsid w:val="00497913"/>
  </w:style>
  <w:style w:type="paragraph" w:customStyle="1" w:styleId="A276CB329D7F446C921BF5C594201662">
    <w:name w:val="A276CB329D7F446C921BF5C594201662"/>
    <w:rsid w:val="00497913"/>
  </w:style>
  <w:style w:type="paragraph" w:customStyle="1" w:styleId="FDD28919F926422BAAEBE47A0AD6D26E">
    <w:name w:val="FDD28919F926422BAAEBE47A0AD6D26E"/>
    <w:rsid w:val="00497913"/>
  </w:style>
  <w:style w:type="paragraph" w:customStyle="1" w:styleId="9BAADF1F0B0E428F9A666CCDA541C7A3">
    <w:name w:val="9BAADF1F0B0E428F9A666CCDA541C7A3"/>
    <w:rsid w:val="00497913"/>
  </w:style>
  <w:style w:type="paragraph" w:customStyle="1" w:styleId="932F2D9617254B32B3C55932B0C53A7B">
    <w:name w:val="932F2D9617254B32B3C55932B0C53A7B"/>
    <w:rsid w:val="00497913"/>
  </w:style>
  <w:style w:type="paragraph" w:customStyle="1" w:styleId="5FCFF145E0A942EDAE29181FAEE5C7B9">
    <w:name w:val="5FCFF145E0A942EDAE29181FAEE5C7B9"/>
    <w:rsid w:val="00497913"/>
  </w:style>
  <w:style w:type="paragraph" w:customStyle="1" w:styleId="CB1410373D6B44C89E68E42E0268477F">
    <w:name w:val="CB1410373D6B44C89E68E42E0268477F"/>
    <w:rsid w:val="00497913"/>
  </w:style>
  <w:style w:type="paragraph" w:customStyle="1" w:styleId="AB3A8242454E404B967BBB85BC227E0D">
    <w:name w:val="AB3A8242454E404B967BBB85BC227E0D"/>
    <w:rsid w:val="00497913"/>
  </w:style>
  <w:style w:type="paragraph" w:customStyle="1" w:styleId="0033860149D34E9E8C152921BE49A9D9">
    <w:name w:val="0033860149D34E9E8C152921BE49A9D9"/>
    <w:rsid w:val="00497913"/>
  </w:style>
  <w:style w:type="paragraph" w:customStyle="1" w:styleId="524CB2E2E97741FD8209C31B41242C5F">
    <w:name w:val="524CB2E2E97741FD8209C31B41242C5F"/>
    <w:rsid w:val="00497913"/>
  </w:style>
  <w:style w:type="paragraph" w:customStyle="1" w:styleId="E17F2ADD271F4E9BBB024A07A3034492">
    <w:name w:val="E17F2ADD271F4E9BBB024A07A3034492"/>
    <w:rsid w:val="00497913"/>
  </w:style>
  <w:style w:type="paragraph" w:customStyle="1" w:styleId="A2C1325A493B459A80436D7AFC6FA2CB">
    <w:name w:val="A2C1325A493B459A80436D7AFC6FA2CB"/>
    <w:rsid w:val="00497913"/>
  </w:style>
  <w:style w:type="paragraph" w:customStyle="1" w:styleId="C9E2DB3610884CBC938F52BD80655444">
    <w:name w:val="C9E2DB3610884CBC938F52BD80655444"/>
    <w:rsid w:val="00497913"/>
  </w:style>
  <w:style w:type="paragraph" w:customStyle="1" w:styleId="91C56F78CE4E4652A290B25C21DAA8FE">
    <w:name w:val="91C56F78CE4E4652A290B25C21DAA8FE"/>
    <w:rsid w:val="00497913"/>
  </w:style>
  <w:style w:type="paragraph" w:customStyle="1" w:styleId="46113684FC3C44269E4D24C8C1135C21">
    <w:name w:val="46113684FC3C44269E4D24C8C1135C21"/>
    <w:rsid w:val="00F7221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2D73-68CD-403F-B610-1752B4FB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DO TERMO DE AJUSTAMENTO DE CONDUTA</Template>
  <TotalTime>0</TotalTime>
  <Pages>2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Hilana Paula Drummond de Andrade</dc:creator>
  <cp:lastModifiedBy>Beatriz Nobrega Tavares de Souza</cp:lastModifiedBy>
  <cp:revision>2</cp:revision>
  <cp:lastPrinted>2016-02-04T17:27:00Z</cp:lastPrinted>
  <dcterms:created xsi:type="dcterms:W3CDTF">2022-03-17T20:37:00Z</dcterms:created>
  <dcterms:modified xsi:type="dcterms:W3CDTF">2022-03-17T20:37:00Z</dcterms:modified>
</cp:coreProperties>
</file>